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78C3B" w14:textId="55476AF9" w:rsidR="004342E7" w:rsidRDefault="00E24E21">
      <w:pPr>
        <w:jc w:val="center"/>
        <w:rPr>
          <w:rFonts w:ascii="Angsana New" w:eastAsia="Arial Unicode MS" w:hAnsi="Angsana New" w:cs="Angsana New"/>
        </w:rPr>
      </w:pPr>
      <w:r w:rsidRPr="00922156">
        <w:rPr>
          <w:rFonts w:ascii="Angsana New" w:eastAsia="Arial Unicode MS" w:hAnsi="Angsana New" w:cs="Angsana New"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7192AA2" wp14:editId="5B9C1825">
                <wp:simplePos x="0" y="0"/>
                <wp:positionH relativeFrom="column">
                  <wp:posOffset>3255239</wp:posOffset>
                </wp:positionH>
                <wp:positionV relativeFrom="paragraph">
                  <wp:posOffset>-1314678</wp:posOffset>
                </wp:positionV>
                <wp:extent cx="2837661" cy="1276140"/>
                <wp:effectExtent l="0" t="0" r="127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661" cy="127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E5A03" w14:textId="3FA09E1A" w:rsidR="00E24E21" w:rsidRPr="002759B0" w:rsidRDefault="00E24E21" w:rsidP="00E24E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 w:rsidRPr="009221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</w:p>
                          <w:p w14:paraId="7DE01255" w14:textId="77777777" w:rsidR="00E24E21" w:rsidRDefault="00E24E21" w:rsidP="00E24E2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759B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ภาคสงฆ์ที่ ................. รหัส ..................</w:t>
                            </w:r>
                            <w:r w:rsidRPr="002759B0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............... /............... / ..............</w:t>
                            </w:r>
                          </w:p>
                          <w:p w14:paraId="182C40A4" w14:textId="77777777" w:rsidR="00E24E21" w:rsidRPr="00922156" w:rsidRDefault="00E24E21" w:rsidP="00E24E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759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  <w:cs/>
                              </w:rPr>
                              <w:br/>
                            </w:r>
                            <w:r w:rsidRPr="00634A6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92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3pt;margin-top:-103.5pt;width:223.45pt;height:10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" stroked="f">
                <v:textbox>
                  <w:txbxContent>
                    <w:p w14:paraId="694E5A03" w14:textId="3FA09E1A" w:rsidR="00E24E21" w:rsidRPr="002759B0" w:rsidRDefault="00E24E21" w:rsidP="00E24E2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"/>
                          <w:szCs w:val="4"/>
                        </w:rPr>
                      </w:pPr>
                      <w:r w:rsidRPr="0092215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๓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br/>
                      </w:r>
                    </w:p>
                    <w:p w14:paraId="7DE01255" w14:textId="77777777" w:rsidR="00E24E21" w:rsidRDefault="00E24E21" w:rsidP="00E24E2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759B0">
                        <w:rPr>
                          <w:rFonts w:ascii="TH SarabunPSK" w:hAnsi="TH SarabunPSK" w:cs="TH SarabunPSK" w:hint="cs"/>
                          <w:cs/>
                        </w:rPr>
                        <w:t>ภาคสงฆ์ที่ ................. รหัส ..................</w:t>
                      </w:r>
                      <w:r w:rsidRPr="002759B0">
                        <w:rPr>
                          <w:rFonts w:ascii="TH SarabunPSK" w:hAnsi="TH SarabunPSK" w:cs="TH SarabunPSK"/>
                          <w:cs/>
                        </w:rPr>
                        <w:br/>
                        <w:t>............... /............... / ..............</w:t>
                      </w:r>
                    </w:p>
                    <w:p w14:paraId="182C40A4" w14:textId="77777777" w:rsidR="00E24E21" w:rsidRPr="00922156" w:rsidRDefault="00E24E21" w:rsidP="00E24E2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759B0"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  <w:cs/>
                        </w:rPr>
                        <w:br/>
                      </w:r>
                      <w:r w:rsidRPr="00634A6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สำหรับเจ้าหน้าที่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 w:rsidR="00DB2C73">
        <w:rPr>
          <w:rFonts w:ascii="Angsana New" w:eastAsia="Arial Unicode MS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E51BB7" wp14:editId="11451810">
                <wp:simplePos x="0" y="0"/>
                <wp:positionH relativeFrom="column">
                  <wp:posOffset>-84364</wp:posOffset>
                </wp:positionH>
                <wp:positionV relativeFrom="paragraph">
                  <wp:posOffset>19050</wp:posOffset>
                </wp:positionV>
                <wp:extent cx="5495925" cy="8475345"/>
                <wp:effectExtent l="19050" t="19050" r="28575" b="20955"/>
                <wp:wrapNone/>
                <wp:docPr id="3" name="สี่เหลี่ยมผืนผ้า: 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8475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7FC328" w14:textId="77777777" w:rsidR="00DB2C73" w:rsidRDefault="00DB2C73" w:rsidP="00DB2C73">
                            <w:pPr>
                              <w:jc w:val="center"/>
                            </w:pPr>
                          </w:p>
                          <w:p w14:paraId="7B6EDCA0" w14:textId="200A641F" w:rsidR="00DB2C73" w:rsidRDefault="0070482A" w:rsidP="00DB2C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60"/>
                                <w:szCs w:val="60"/>
                              </w:rPr>
                            </w:pPr>
                            <w:r w:rsidRPr="009660DC">
                              <w:rPr>
                                <w:noProof/>
                              </w:rPr>
                              <w:drawing>
                                <wp:inline distT="0" distB="0" distL="0" distR="0" wp14:anchorId="17744A28" wp14:editId="47945194">
                                  <wp:extent cx="971550" cy="1390650"/>
                                  <wp:effectExtent l="0" t="0" r="0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12D325" w14:textId="77777777" w:rsidR="00DB2C73" w:rsidRPr="00276A5E" w:rsidRDefault="00DB2C73" w:rsidP="00DB2C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83B175E" w14:textId="77777777" w:rsidR="00DB2C73" w:rsidRPr="00134F27" w:rsidRDefault="00DB2C73" w:rsidP="00DB2C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6AF913A" w14:textId="64EEB5E6" w:rsidR="00DB2C73" w:rsidRPr="00764455" w:rsidRDefault="00F60F77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F60F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แผนการจัดการเรียนรู้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br/>
                            </w:r>
                            <w:r w:rsidR="009309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โรงเรียน</w:t>
                            </w:r>
                            <w:r w:rsidR="00DB2C73"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วิถีพุทธชั้นนำ รุ่นที่ ๑</w:t>
                            </w:r>
                            <w:r w:rsidR="00BE78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๒</w:t>
                            </w:r>
                            <w:r w:rsidR="00DB2C73"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br/>
                              <w:t>ประจำปีการศึกษา ๒๕๖</w:t>
                            </w:r>
                            <w:r w:rsidR="007048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๔</w:t>
                            </w:r>
                          </w:p>
                          <w:p w14:paraId="18631718" w14:textId="77777777" w:rsidR="00DB2C73" w:rsidRPr="00764455" w:rsidRDefault="00DB2C73" w:rsidP="00DB2C7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C79AFF6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53604BB4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30452257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743374C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14:paraId="18AD5AB1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4D7D0A59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E51BB7" id="สี่เหลี่ยมผืนผ้า: มุมมน 3" o:spid="_x0000_s1027" style="position:absolute;left:0;text-align:left;margin-left:-6.65pt;margin-top:1.5pt;width:432.75pt;height:66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" strokeweight="3pt">
                <v:stroke linestyle="thinThin"/>
                <v:textbox>
                  <w:txbxContent>
                    <w:p w14:paraId="777FC328" w14:textId="77777777" w:rsidR="00DB2C73" w:rsidRDefault="00DB2C73" w:rsidP="00DB2C73">
                      <w:pPr>
                        <w:jc w:val="center"/>
                      </w:pPr>
                    </w:p>
                    <w:p w14:paraId="7B6EDCA0" w14:textId="200A641F" w:rsidR="00DB2C73" w:rsidRDefault="0070482A" w:rsidP="00DB2C7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60"/>
                          <w:szCs w:val="60"/>
                        </w:rPr>
                      </w:pPr>
                      <w:r w:rsidRPr="009660DC">
                        <w:rPr>
                          <w:noProof/>
                        </w:rPr>
                        <w:drawing>
                          <wp:inline distT="0" distB="0" distL="0" distR="0" wp14:anchorId="17744A28" wp14:editId="47945194">
                            <wp:extent cx="971550" cy="1390650"/>
                            <wp:effectExtent l="0" t="0" r="0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12D325" w14:textId="77777777" w:rsidR="00DB2C73" w:rsidRPr="00276A5E" w:rsidRDefault="00DB2C73" w:rsidP="00DB2C7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83B175E" w14:textId="77777777" w:rsidR="00DB2C73" w:rsidRPr="00134F27" w:rsidRDefault="00DB2C73" w:rsidP="00DB2C7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6AF913A" w14:textId="64EEB5E6" w:rsidR="00DB2C73" w:rsidRPr="00764455" w:rsidRDefault="00F60F77" w:rsidP="00DB2C73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F60F77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แผนการจัดการเรียนรู้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br/>
                      </w:r>
                      <w:r w:rsidR="00930954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โรงเรียน</w:t>
                      </w:r>
                      <w:r w:rsidR="00DB2C73" w:rsidRPr="0076445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วิถีพุทธชั้นนำ รุ่นที่ ๑</w:t>
                      </w:r>
                      <w:r w:rsidR="00BE7804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๒</w:t>
                      </w:r>
                      <w:r w:rsidR="00DB2C73" w:rsidRPr="0076445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br/>
                        <w:t>ประจำปีการศึกษา ๒๕๖</w:t>
                      </w:r>
                      <w:r w:rsidR="0070482A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๔</w:t>
                      </w:r>
                    </w:p>
                    <w:p w14:paraId="18631718" w14:textId="77777777" w:rsidR="00DB2C73" w:rsidRPr="00764455" w:rsidRDefault="00DB2C73" w:rsidP="00DB2C7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2C79AFF6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53604BB4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30452257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6743374C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</w:p>
                    <w:p w14:paraId="18AD5AB1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4D7D0A59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764455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4B8DF3" w14:textId="154B9795" w:rsidR="004342E7" w:rsidRDefault="004342E7">
      <w:pPr>
        <w:jc w:val="center"/>
        <w:rPr>
          <w:rFonts w:ascii="Angsana New" w:eastAsia="Arial Unicode MS" w:hAnsi="Angsana New" w:cs="Angsana New"/>
        </w:rPr>
      </w:pPr>
    </w:p>
    <w:p w14:paraId="249166F1" w14:textId="0FDE34B9" w:rsidR="00D2363A" w:rsidRPr="00D2363A" w:rsidRDefault="00D2363A">
      <w:pPr>
        <w:jc w:val="center"/>
        <w:rPr>
          <w:rFonts w:ascii="TH SarabunPSK" w:eastAsia="Arial Unicode MS" w:hAnsi="TH SarabunPSK" w:cs="TH SarabunPSK"/>
          <w:b/>
          <w:bCs/>
          <w:sz w:val="40"/>
          <w:szCs w:val="40"/>
        </w:rPr>
      </w:pPr>
    </w:p>
    <w:tbl>
      <w:tblPr>
        <w:tblStyle w:val="ad"/>
        <w:tblpPr w:leftFromText="187" w:rightFromText="187" w:vertAnchor="page" w:horzAnchor="margin" w:tblpXSpec="right" w:tblpY="6691"/>
        <w:tblOverlap w:val="never"/>
        <w:tblW w:w="8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4342E7" w:rsidRPr="00764455" w14:paraId="58FC9925" w14:textId="77777777" w:rsidTr="00276A5E">
        <w:tc>
          <w:tcPr>
            <w:tcW w:w="8100" w:type="dxa"/>
          </w:tcPr>
          <w:p w14:paraId="7926DFD9" w14:textId="4285F4DF" w:rsidR="00733B74" w:rsidRPr="00764455" w:rsidRDefault="00134F27" w:rsidP="00134F27">
            <w:pPr>
              <w:pStyle w:val="TH-EN0"/>
              <w:framePr w:hSpace="0" w:wrap="auto" w:vAnchor="margin" w:hAnchor="text" w:xAlign="left" w:yAlign="inline"/>
              <w:tabs>
                <w:tab w:val="left" w:pos="4990"/>
              </w:tabs>
              <w:jc w:val="left"/>
              <w:rPr>
                <w:rFonts w:ascii="TH SarabunPSK" w:hAnsi="TH SarabunPSK" w:cs="TH SarabunPSK"/>
                <w:szCs w:val="36"/>
              </w:rPr>
            </w:pPr>
            <w:r>
              <w:rPr>
                <w:rFonts w:ascii="TH SarabunPSK" w:hAnsi="TH SarabunPSK" w:cs="TH SarabunPSK"/>
                <w:szCs w:val="36"/>
                <w:cs/>
              </w:rPr>
              <w:tab/>
            </w:r>
          </w:p>
          <w:p w14:paraId="225CCB87" w14:textId="151F54B2" w:rsidR="00796F3B" w:rsidRPr="00DB2C73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b w:val="0"/>
                <w:bCs w:val="0"/>
                <w:szCs w:val="36"/>
              </w:rPr>
            </w:pPr>
          </w:p>
          <w:p w14:paraId="6E00DBAC" w14:textId="31F8395D" w:rsidR="00796F3B" w:rsidRPr="00DB2C73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b w:val="0"/>
                <w:bCs w:val="0"/>
                <w:szCs w:val="36"/>
              </w:rPr>
            </w:pPr>
          </w:p>
          <w:p w14:paraId="1ABD8392" w14:textId="736D4942" w:rsidR="00796F3B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1A42825A" w14:textId="77777777" w:rsidR="005258A1" w:rsidRDefault="005258A1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6E41613D" w14:textId="0FC2CE53" w:rsidR="00733B74" w:rsidRPr="00764455" w:rsidRDefault="00421D94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  <w:r w:rsidRPr="00764455">
              <w:rPr>
                <w:rFonts w:ascii="TH SarabunPSK" w:hAnsi="TH SarabunPSK" w:cs="TH SarabunPSK" w:hint="cs"/>
                <w:szCs w:val="36"/>
                <w:cs/>
              </w:rPr>
              <w:t>ของ</w:t>
            </w:r>
          </w:p>
          <w:p w14:paraId="5D3C60D6" w14:textId="048F836D" w:rsidR="00421D94" w:rsidRDefault="00421D94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500B8964" w14:textId="77777777" w:rsidR="00587B50" w:rsidRDefault="00587B50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10B1A014" w14:textId="77777777" w:rsidR="005258A1" w:rsidRPr="005258A1" w:rsidRDefault="005258A1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0617E22" w14:textId="77777777" w:rsidR="00AD5ACD" w:rsidRPr="00764455" w:rsidRDefault="00AD5ACD" w:rsidP="00AD5ACD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  <w:cs/>
              </w:rPr>
            </w:pPr>
            <w:r>
              <w:rPr>
                <w:rFonts w:ascii="TH SarabunPSK" w:hAnsi="TH SarabunPSK" w:cs="TH SarabunPSK" w:hint="cs"/>
                <w:szCs w:val="36"/>
                <w:cs/>
              </w:rPr>
              <w:t>โรงเรียนชุมชนนิคมสร้างตนเองจังหวัดระยอง ๗</w:t>
            </w:r>
          </w:p>
          <w:p w14:paraId="2730ABD5" w14:textId="77777777" w:rsidR="00AD5ACD" w:rsidRDefault="00AD5ACD" w:rsidP="00AD5ACD">
            <w:pPr>
              <w:tabs>
                <w:tab w:val="left" w:pos="2070"/>
              </w:tabs>
              <w:jc w:val="center"/>
              <w:rPr>
                <w:rStyle w:val="TH-EN"/>
                <w:rFonts w:ascii="TH SarabunPSK" w:hAnsi="TH SarabunPSK" w:cs="TH SarabunPSK"/>
                <w:szCs w:val="36"/>
              </w:rPr>
            </w:pPr>
            <w:r>
              <w:rPr>
                <w:rStyle w:val="TH-EN"/>
                <w:rFonts w:ascii="TH SarabunPSK" w:hAnsi="TH SarabunPSK" w:cs="TH SarabunPSK" w:hint="cs"/>
                <w:szCs w:val="36"/>
                <w:cs/>
              </w:rPr>
              <w:t>เลขที่ ๒๗๙/๑ หมู่ที่ ๓ ตำบลมะขามคู่ อำเภอนิคมพัฒนา จังหวัดระยอง ๒๑๑๘๐</w:t>
            </w:r>
          </w:p>
          <w:p w14:paraId="0F94C2A9" w14:textId="491B472B" w:rsidR="00796F3B" w:rsidRPr="00764455" w:rsidRDefault="00796F3B" w:rsidP="00D2363A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6D8C12C8" w14:textId="77777777" w:rsidR="004342E7" w:rsidRPr="00764455" w:rsidRDefault="004342E7">
      <w:pPr>
        <w:jc w:val="center"/>
        <w:rPr>
          <w:rFonts w:ascii="Angsana New" w:eastAsia="Arial Unicode MS" w:hAnsi="Angsana New" w:cs="Angsana New"/>
          <w:sz w:val="36"/>
          <w:szCs w:val="36"/>
        </w:rPr>
      </w:pPr>
    </w:p>
    <w:tbl>
      <w:tblPr>
        <w:tblStyle w:val="ad"/>
        <w:tblpPr w:leftFromText="187" w:rightFromText="187" w:vertAnchor="page" w:horzAnchor="margin" w:tblpX="192" w:tblpY="100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06"/>
      </w:tblGrid>
      <w:tr w:rsidR="004342E7" w:rsidRPr="00764455" w14:paraId="769B5044" w14:textId="77777777" w:rsidTr="00276A5E">
        <w:trPr>
          <w:trHeight w:val="1620"/>
        </w:trPr>
        <w:tc>
          <w:tcPr>
            <w:tcW w:w="8106" w:type="dxa"/>
            <w:vAlign w:val="center"/>
          </w:tcPr>
          <w:p w14:paraId="31B9638A" w14:textId="77777777" w:rsidR="00733B74" w:rsidRPr="00764455" w:rsidRDefault="00733B74" w:rsidP="00276A5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bookmarkStart w:id="0" w:name="OLE_LINK1"/>
            <w:bookmarkStart w:id="1" w:name="OLE_LINK2"/>
          </w:p>
          <w:p w14:paraId="5E91E9E1" w14:textId="4C4A76F9" w:rsidR="00AD5ACD" w:rsidRDefault="00AD5ACD" w:rsidP="00AD5ACD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สำนักงานเขตพื้นที่การศึกษาประถมศึกษาระยอง เขต 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</w:p>
          <w:p w14:paraId="1EC64EA2" w14:textId="77777777" w:rsidR="00AD5ACD" w:rsidRDefault="00AD5ACD" w:rsidP="00AD5ACD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 ๑/๒๔ ถนนบางจาก ตำบลเชิงเนิน อำเภอเมือง จังหวัดระยอง ๒๑๐๐๐</w:t>
            </w:r>
          </w:p>
          <w:p w14:paraId="22FDFE03" w14:textId="77777777" w:rsidR="00587B50" w:rsidRDefault="00587B50" w:rsidP="00276A5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</w:p>
          <w:p w14:paraId="2F6E71AA" w14:textId="77777777" w:rsidR="00587B50" w:rsidRDefault="00587B50" w:rsidP="00276A5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</w:p>
          <w:bookmarkEnd w:id="0"/>
          <w:bookmarkEnd w:id="1"/>
          <w:p w14:paraId="74081F07" w14:textId="1F9FC9C0" w:rsidR="00EE5CBB" w:rsidRPr="00764455" w:rsidRDefault="00EE5CBB" w:rsidP="00BE7804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</w:p>
        </w:tc>
      </w:tr>
    </w:tbl>
    <w:p w14:paraId="3F63434E" w14:textId="77777777" w:rsidR="00402D4B" w:rsidRDefault="00402D4B" w:rsidP="007B45D0">
      <w:pPr>
        <w:pStyle w:val="a8"/>
        <w:rPr>
          <w:rFonts w:ascii="TH SarabunPSK" w:hAnsi="TH SarabunPSK" w:cs="TH SarabunPSK"/>
          <w:sz w:val="36"/>
          <w:szCs w:val="36"/>
        </w:rPr>
      </w:pPr>
    </w:p>
    <w:p w14:paraId="5E19D1E3" w14:textId="77777777" w:rsidR="004342E7" w:rsidRPr="00DE62A3" w:rsidRDefault="004342E7" w:rsidP="007B45D0">
      <w:pPr>
        <w:pStyle w:val="a8"/>
        <w:rPr>
          <w:rFonts w:ascii="Angsana New" w:eastAsia="Arial Unicode MS" w:hAnsi="Angsana New" w:cs="Angsana New"/>
          <w:cs/>
        </w:rPr>
      </w:pPr>
    </w:p>
    <w:p w14:paraId="77E0E01D" w14:textId="77777777" w:rsidR="004342E7" w:rsidRDefault="004342E7" w:rsidP="007B45D0">
      <w:pPr>
        <w:rPr>
          <w:rFonts w:ascii="Angsana New" w:hAnsi="Angsana New" w:cs="Angsana New"/>
          <w:sz w:val="2"/>
          <w:szCs w:val="2"/>
        </w:rPr>
      </w:pPr>
    </w:p>
    <w:p w14:paraId="0902A02A" w14:textId="77777777" w:rsidR="00733B74" w:rsidRDefault="00733B74" w:rsidP="007B45D0">
      <w:pPr>
        <w:rPr>
          <w:rFonts w:ascii="Angsana New" w:hAnsi="Angsana New" w:cs="Angsana New"/>
          <w:sz w:val="2"/>
          <w:szCs w:val="2"/>
        </w:rPr>
      </w:pPr>
    </w:p>
    <w:sectPr w:rsidR="00733B74" w:rsidSect="00764455">
      <w:footerReference w:type="default" r:id="rId9"/>
      <w:headerReference w:type="first" r:id="rId10"/>
      <w:footerReference w:type="first" r:id="rId11"/>
      <w:pgSz w:w="11906" w:h="16838"/>
      <w:pgMar w:top="2160" w:right="1440" w:bottom="1440" w:left="2160" w:header="1296" w:footer="720" w:gutter="0"/>
      <w:pgNumType w:fmt="thaiLetters"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6D96F" w14:textId="77777777" w:rsidR="00341B05" w:rsidRDefault="00341B05">
      <w:r>
        <w:separator/>
      </w:r>
    </w:p>
  </w:endnote>
  <w:endnote w:type="continuationSeparator" w:id="0">
    <w:p w14:paraId="5845BCAE" w14:textId="77777777" w:rsidR="00341B05" w:rsidRDefault="0034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136E3" w14:textId="77777777" w:rsidR="004342E7" w:rsidRDefault="004342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0CDCA" w14:textId="77777777" w:rsidR="004342E7" w:rsidRDefault="004342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E0A8F" w14:textId="77777777" w:rsidR="00341B05" w:rsidRDefault="00341B05">
      <w:r>
        <w:separator/>
      </w:r>
    </w:p>
  </w:footnote>
  <w:footnote w:type="continuationSeparator" w:id="0">
    <w:p w14:paraId="7D8FA856" w14:textId="77777777" w:rsidR="00341B05" w:rsidRDefault="00341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6AB09" w14:textId="77777777" w:rsidR="004342E7" w:rsidRDefault="004342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5E"/>
    <w:rsid w:val="00013B6B"/>
    <w:rsid w:val="000C6A26"/>
    <w:rsid w:val="00123E7F"/>
    <w:rsid w:val="00131E3C"/>
    <w:rsid w:val="00134F27"/>
    <w:rsid w:val="001A05C9"/>
    <w:rsid w:val="001C2273"/>
    <w:rsid w:val="001C5298"/>
    <w:rsid w:val="00231073"/>
    <w:rsid w:val="00276A5E"/>
    <w:rsid w:val="00295B20"/>
    <w:rsid w:val="002B08FD"/>
    <w:rsid w:val="00301798"/>
    <w:rsid w:val="00341B05"/>
    <w:rsid w:val="003B632F"/>
    <w:rsid w:val="00402D4B"/>
    <w:rsid w:val="00413C5E"/>
    <w:rsid w:val="00421D94"/>
    <w:rsid w:val="004342E7"/>
    <w:rsid w:val="004A0824"/>
    <w:rsid w:val="004B1756"/>
    <w:rsid w:val="004C7535"/>
    <w:rsid w:val="004D4C6F"/>
    <w:rsid w:val="00507C87"/>
    <w:rsid w:val="005258A1"/>
    <w:rsid w:val="005368A0"/>
    <w:rsid w:val="00586043"/>
    <w:rsid w:val="00587B50"/>
    <w:rsid w:val="005E3E28"/>
    <w:rsid w:val="0060336A"/>
    <w:rsid w:val="0060629A"/>
    <w:rsid w:val="00613144"/>
    <w:rsid w:val="00666241"/>
    <w:rsid w:val="00703FB2"/>
    <w:rsid w:val="0070482A"/>
    <w:rsid w:val="00733B74"/>
    <w:rsid w:val="00764455"/>
    <w:rsid w:val="00785DA7"/>
    <w:rsid w:val="00796F3B"/>
    <w:rsid w:val="007B45D0"/>
    <w:rsid w:val="008617A5"/>
    <w:rsid w:val="008662B4"/>
    <w:rsid w:val="008749F0"/>
    <w:rsid w:val="008A005F"/>
    <w:rsid w:val="0091292B"/>
    <w:rsid w:val="00930954"/>
    <w:rsid w:val="009678E0"/>
    <w:rsid w:val="0098537D"/>
    <w:rsid w:val="009D2ABB"/>
    <w:rsid w:val="00AD5ACD"/>
    <w:rsid w:val="00B242D8"/>
    <w:rsid w:val="00B309C3"/>
    <w:rsid w:val="00BE7804"/>
    <w:rsid w:val="00CC5E1A"/>
    <w:rsid w:val="00D2363A"/>
    <w:rsid w:val="00D31819"/>
    <w:rsid w:val="00DB2C73"/>
    <w:rsid w:val="00DE62A3"/>
    <w:rsid w:val="00E204C9"/>
    <w:rsid w:val="00E24E21"/>
    <w:rsid w:val="00E276AB"/>
    <w:rsid w:val="00E60396"/>
    <w:rsid w:val="00E97E0E"/>
    <w:rsid w:val="00EE5CBB"/>
    <w:rsid w:val="00F13D5F"/>
    <w:rsid w:val="00F60F77"/>
    <w:rsid w:val="00FB51B6"/>
    <w:rsid w:val="00FD2724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C496B"/>
  <w15:docId w15:val="{40EA5C29-93BB-42AB-9600-2E236F2F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7A5"/>
    <w:rPr>
      <w:rFonts w:ascii="DilleniaUPC" w:eastAsia="Cordia New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8617A5"/>
    <w:pPr>
      <w:keepNext/>
      <w:outlineLvl w:val="0"/>
    </w:pPr>
    <w:rPr>
      <w:rFonts w:ascii="AngsanaUPC" w:eastAsia="Batang" w:hAnsi="AngsanaUPC" w:cs="AngsanaUPC"/>
      <w:b/>
      <w:bCs/>
    </w:rPr>
  </w:style>
  <w:style w:type="paragraph" w:styleId="2">
    <w:name w:val="heading 2"/>
    <w:basedOn w:val="a"/>
    <w:next w:val="a"/>
    <w:qFormat/>
    <w:rsid w:val="008617A5"/>
    <w:pPr>
      <w:keepNext/>
      <w:spacing w:before="240" w:after="60"/>
      <w:outlineLvl w:val="1"/>
    </w:pPr>
    <w:rPr>
      <w:rFonts w:ascii="Cordia New" w:eastAsia="Batang" w:hAnsi="Cordia New" w:cs="Cordia New"/>
      <w:b/>
      <w:bCs/>
      <w:i/>
      <w:iCs/>
    </w:rPr>
  </w:style>
  <w:style w:type="paragraph" w:styleId="3">
    <w:name w:val="heading 3"/>
    <w:basedOn w:val="a"/>
    <w:next w:val="a"/>
    <w:qFormat/>
    <w:rsid w:val="008617A5"/>
    <w:pPr>
      <w:keepNext/>
      <w:jc w:val="center"/>
      <w:outlineLvl w:val="2"/>
    </w:pPr>
    <w:rPr>
      <w:rFonts w:eastAsia="Arial Unicode MS"/>
      <w:b/>
      <w:bCs/>
    </w:rPr>
  </w:style>
  <w:style w:type="paragraph" w:styleId="4">
    <w:name w:val="heading 4"/>
    <w:basedOn w:val="a"/>
    <w:next w:val="a"/>
    <w:qFormat/>
    <w:rsid w:val="008617A5"/>
    <w:pPr>
      <w:keepNext/>
      <w:ind w:left="420"/>
      <w:outlineLvl w:val="3"/>
    </w:pPr>
    <w:rPr>
      <w:rFonts w:ascii="AngsanaUPC" w:eastAsia="Batang" w:hAnsi="AngsanaUPC" w:cs="AngsanaUPC"/>
    </w:rPr>
  </w:style>
  <w:style w:type="paragraph" w:styleId="5">
    <w:name w:val="heading 5"/>
    <w:basedOn w:val="a"/>
    <w:next w:val="a"/>
    <w:qFormat/>
    <w:rsid w:val="008617A5"/>
    <w:pPr>
      <w:keepNext/>
      <w:jc w:val="both"/>
      <w:outlineLvl w:val="4"/>
    </w:pPr>
    <w:rPr>
      <w:rFonts w:ascii="AngsanaUPC" w:eastAsia="Batang" w:hAnsi="AngsanaUPC" w:cs="AngsanaUPC"/>
    </w:rPr>
  </w:style>
  <w:style w:type="paragraph" w:styleId="6">
    <w:name w:val="heading 6"/>
    <w:basedOn w:val="a"/>
    <w:next w:val="a"/>
    <w:qFormat/>
    <w:rsid w:val="008617A5"/>
    <w:pPr>
      <w:keepNext/>
      <w:ind w:firstLine="720"/>
      <w:outlineLvl w:val="5"/>
    </w:pPr>
    <w:rPr>
      <w:rFonts w:ascii="AngsanaUPC" w:eastAsia="Angsana New" w:hAnsi="AngsanaUPC" w:cs="AngsanaUPC"/>
      <w:color w:val="0000FF"/>
    </w:rPr>
  </w:style>
  <w:style w:type="paragraph" w:styleId="7">
    <w:name w:val="heading 7"/>
    <w:basedOn w:val="a"/>
    <w:next w:val="a"/>
    <w:qFormat/>
    <w:rsid w:val="008617A5"/>
    <w:pPr>
      <w:keepNext/>
      <w:ind w:left="720"/>
      <w:jc w:val="both"/>
      <w:outlineLvl w:val="6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617A5"/>
    <w:rPr>
      <w:rFonts w:ascii="Cordia New" w:hAnsi="Cordia New" w:cs="Cordia New"/>
      <w:sz w:val="28"/>
      <w:szCs w:val="28"/>
    </w:rPr>
  </w:style>
  <w:style w:type="paragraph" w:styleId="a4">
    <w:name w:val="header"/>
    <w:basedOn w:val="a"/>
    <w:rsid w:val="008617A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8617A5"/>
    <w:pPr>
      <w:tabs>
        <w:tab w:val="center" w:pos="4320"/>
        <w:tab w:val="right" w:pos="8640"/>
      </w:tabs>
    </w:pPr>
    <w:rPr>
      <w:rFonts w:ascii="Angsana New" w:hAnsi="Angsana New" w:cs="Angsana New"/>
      <w:b/>
      <w:bCs/>
      <w:spacing w:val="20"/>
    </w:rPr>
  </w:style>
  <w:style w:type="paragraph" w:styleId="a7">
    <w:name w:val="caption"/>
    <w:basedOn w:val="a"/>
    <w:next w:val="a"/>
    <w:qFormat/>
    <w:rsid w:val="008617A5"/>
    <w:pPr>
      <w:ind w:right="-199" w:hanging="142"/>
      <w:jc w:val="center"/>
    </w:pPr>
    <w:rPr>
      <w:rFonts w:ascii="AngsanaUPC" w:hAnsi="AngsanaUPC" w:cs="AngsanaUPC"/>
    </w:rPr>
  </w:style>
  <w:style w:type="paragraph" w:styleId="a8">
    <w:name w:val="Title"/>
    <w:basedOn w:val="a"/>
    <w:qFormat/>
    <w:rsid w:val="008617A5"/>
    <w:pPr>
      <w:jc w:val="center"/>
    </w:pPr>
    <w:rPr>
      <w:rFonts w:ascii="AngsanaUPC" w:hAnsi="AngsanaUPC" w:cs="AngsanaUPC"/>
    </w:rPr>
  </w:style>
  <w:style w:type="paragraph" w:styleId="a9">
    <w:name w:val="Body Text"/>
    <w:basedOn w:val="a"/>
    <w:rsid w:val="008617A5"/>
    <w:pPr>
      <w:tabs>
        <w:tab w:val="left" w:pos="450"/>
      </w:tabs>
      <w:jc w:val="thaiDistribute"/>
    </w:pPr>
  </w:style>
  <w:style w:type="paragraph" w:styleId="aa">
    <w:name w:val="Body Text Indent"/>
    <w:basedOn w:val="a"/>
    <w:rsid w:val="008617A5"/>
    <w:pPr>
      <w:ind w:firstLine="1429"/>
      <w:jc w:val="thaiDistribute"/>
    </w:pPr>
    <w:rPr>
      <w:rFonts w:ascii="AngsanaUPC" w:hAnsi="AngsanaUPC" w:cs="AngsanaUPC"/>
    </w:rPr>
  </w:style>
  <w:style w:type="paragraph" w:styleId="20">
    <w:name w:val="Body Text 2"/>
    <w:basedOn w:val="a"/>
    <w:rsid w:val="008617A5"/>
    <w:pPr>
      <w:tabs>
        <w:tab w:val="left" w:pos="450"/>
        <w:tab w:val="right" w:pos="8280"/>
      </w:tabs>
      <w:jc w:val="both"/>
    </w:pPr>
  </w:style>
  <w:style w:type="paragraph" w:styleId="30">
    <w:name w:val="Body Text 3"/>
    <w:basedOn w:val="a"/>
    <w:rsid w:val="008617A5"/>
    <w:pPr>
      <w:jc w:val="center"/>
    </w:pPr>
  </w:style>
  <w:style w:type="paragraph" w:styleId="21">
    <w:name w:val="Body Text Indent 2"/>
    <w:basedOn w:val="a"/>
    <w:rsid w:val="008617A5"/>
    <w:pPr>
      <w:ind w:left="1162" w:hanging="1162"/>
    </w:pPr>
    <w:rPr>
      <w:rFonts w:ascii="Angsana New" w:eastAsia="Times New Roman" w:hAnsi="Angsana New" w:cs="Angsana New"/>
    </w:rPr>
  </w:style>
  <w:style w:type="character" w:customStyle="1" w:styleId="TH-EN">
    <w:name w:val="ชื่อเรื่องTH-EN อักขระ"/>
    <w:basedOn w:val="a0"/>
    <w:link w:val="TH-EN0"/>
    <w:locked/>
    <w:rsid w:val="008617A5"/>
    <w:rPr>
      <w:rFonts w:ascii="Angsana New" w:eastAsia="Cordia New" w:hAnsi="Angsana New" w:cs="Angsana New" w:hint="default"/>
      <w:b/>
      <w:bCs/>
      <w:sz w:val="36"/>
      <w:szCs w:val="40"/>
      <w:lang w:val="en-US" w:eastAsia="en-US" w:bidi="th-TH"/>
    </w:rPr>
  </w:style>
  <w:style w:type="paragraph" w:customStyle="1" w:styleId="TH-EN0">
    <w:name w:val="ชื่อเรื่องTH-EN"/>
    <w:link w:val="TH-EN"/>
    <w:rsid w:val="008617A5"/>
    <w:pPr>
      <w:framePr w:hSpace="187" w:wrap="around" w:vAnchor="page" w:hAnchor="margin" w:x="108" w:y="5225"/>
      <w:tabs>
        <w:tab w:val="left" w:pos="2070"/>
      </w:tabs>
      <w:jc w:val="center"/>
    </w:pPr>
    <w:rPr>
      <w:rFonts w:ascii="Angsana New" w:eastAsia="Cordia New" w:hAnsi="Angsana New"/>
      <w:b/>
      <w:bCs/>
      <w:sz w:val="36"/>
      <w:szCs w:val="40"/>
    </w:rPr>
  </w:style>
  <w:style w:type="paragraph" w:customStyle="1" w:styleId="ab">
    <w:name w:val="ชื่อนักวิจัย"/>
    <w:rsid w:val="008617A5"/>
    <w:pPr>
      <w:framePr w:hSpace="187" w:wrap="around" w:vAnchor="page" w:hAnchor="margin" w:y="9185"/>
      <w:tabs>
        <w:tab w:val="left" w:pos="2070"/>
      </w:tabs>
      <w:jc w:val="center"/>
    </w:pPr>
    <w:rPr>
      <w:rFonts w:ascii="Angsana New" w:eastAsia="Cordia New" w:hAnsi="Angsana New"/>
      <w:b/>
      <w:bCs/>
      <w:noProof/>
      <w:sz w:val="36"/>
      <w:szCs w:val="36"/>
    </w:rPr>
  </w:style>
  <w:style w:type="paragraph" w:customStyle="1" w:styleId="ac">
    <w:name w:val="สังกัด"/>
    <w:rsid w:val="008617A5"/>
    <w:pPr>
      <w:framePr w:hSpace="187" w:wrap="around" w:hAnchor="text" w:yAlign="bottom"/>
      <w:jc w:val="center"/>
    </w:pPr>
    <w:rPr>
      <w:rFonts w:ascii="Angsana New" w:eastAsia="Cordia New" w:hAnsi="Angsana New"/>
      <w:b/>
      <w:bCs/>
      <w:sz w:val="32"/>
      <w:szCs w:val="32"/>
    </w:rPr>
  </w:style>
  <w:style w:type="table" w:styleId="ad">
    <w:name w:val="Table Grid"/>
    <w:basedOn w:val="a1"/>
    <w:rsid w:val="008617A5"/>
    <w:rPr>
      <w:rFonts w:ascii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8617A5"/>
  </w:style>
  <w:style w:type="character" w:customStyle="1" w:styleId="a6">
    <w:name w:val="ท้ายกระดาษ อักขระ"/>
    <w:basedOn w:val="a0"/>
    <w:link w:val="a5"/>
    <w:uiPriority w:val="99"/>
    <w:rsid w:val="00FE201A"/>
    <w:rPr>
      <w:rFonts w:ascii="Angsana New" w:eastAsia="Cordia New" w:hAnsi="Angsana New"/>
      <w:b/>
      <w:bCs/>
      <w:spacing w:val="20"/>
      <w:sz w:val="32"/>
      <w:szCs w:val="32"/>
    </w:rPr>
  </w:style>
  <w:style w:type="paragraph" w:styleId="af">
    <w:name w:val="Balloon Text"/>
    <w:basedOn w:val="a"/>
    <w:link w:val="af0"/>
    <w:rsid w:val="00FE201A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FE201A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asakmcu\Desktop\01&#3611;&#3585;&#3609;&#3629;&#35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1C65-81EC-4BB7-A1AC-C83A41A5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01ปกนอก</Template>
  <TotalTime>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รูปแบบเล่มรายงานวิจัยฉบับสมบูรณ์</vt:lpstr>
      <vt:lpstr>รูปแบบเล่มรายงานวิจัยฉบับสมบูรณ์</vt:lpstr>
    </vt:vector>
  </TitlesOfParts>
  <Company>CPTD: CRU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รูปแบบเล่มรายงานวิจัยฉบับสมบูรณ์</dc:title>
  <dc:creator>Surasakmcu</dc:creator>
  <cp:lastModifiedBy>Jumpon cholamanwong</cp:lastModifiedBy>
  <cp:revision>12</cp:revision>
  <cp:lastPrinted>2021-04-01T12:29:00Z</cp:lastPrinted>
  <dcterms:created xsi:type="dcterms:W3CDTF">2020-03-28T05:55:00Z</dcterms:created>
  <dcterms:modified xsi:type="dcterms:W3CDTF">2021-04-01T12:32:00Z</dcterms:modified>
</cp:coreProperties>
</file>