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78C3B" w14:textId="5BE25169" w:rsidR="004342E7" w:rsidRDefault="00121CA5">
      <w:pPr>
        <w:jc w:val="center"/>
        <w:rPr>
          <w:rFonts w:ascii="Angsana New" w:eastAsia="Arial Unicode MS" w:hAnsi="Angsana New" w:cs="Angsana New"/>
        </w:rPr>
      </w:pPr>
      <w:r w:rsidRPr="00922156">
        <w:rPr>
          <w:rFonts w:ascii="Angsana New" w:eastAsia="Arial Unicode MS" w:hAnsi="Angsana New" w:cs="Angsana New"/>
          <w:noProof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45A0C6D" wp14:editId="2A0BD2AA">
                <wp:simplePos x="0" y="0"/>
                <wp:positionH relativeFrom="column">
                  <wp:posOffset>3306115</wp:posOffset>
                </wp:positionH>
                <wp:positionV relativeFrom="paragraph">
                  <wp:posOffset>-1278255</wp:posOffset>
                </wp:positionV>
                <wp:extent cx="2837661" cy="1276140"/>
                <wp:effectExtent l="0" t="0" r="127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661" cy="127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84875" w14:textId="08DA7582" w:rsidR="00121CA5" w:rsidRPr="002759B0" w:rsidRDefault="00121CA5" w:rsidP="00121CA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  <w:r w:rsidRPr="0092215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br/>
                            </w:r>
                          </w:p>
                          <w:p w14:paraId="47E07789" w14:textId="77777777" w:rsidR="00121CA5" w:rsidRDefault="00121CA5" w:rsidP="00121CA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759B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ภาคสงฆ์ที่ ................. รหัส ..................</w:t>
                            </w:r>
                            <w:r w:rsidRPr="002759B0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  <w:t>............... /............... / ..............</w:t>
                            </w:r>
                          </w:p>
                          <w:p w14:paraId="0956A41B" w14:textId="77777777" w:rsidR="00121CA5" w:rsidRPr="00922156" w:rsidRDefault="00121CA5" w:rsidP="00121CA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759B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"/>
                                <w:szCs w:val="4"/>
                                <w:cs/>
                              </w:rPr>
                              <w:br/>
                            </w:r>
                            <w:r w:rsidRPr="00634A6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A0C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0.3pt;margin-top:-100.65pt;width:223.45pt;height:100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" stroked="f">
                <v:textbox>
                  <w:txbxContent>
                    <w:p w14:paraId="1A584875" w14:textId="08DA7582" w:rsidR="00121CA5" w:rsidRPr="002759B0" w:rsidRDefault="00121CA5" w:rsidP="00121CA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"/>
                          <w:szCs w:val="4"/>
                        </w:rPr>
                      </w:pPr>
                      <w:r w:rsidRPr="00922156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๒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br/>
                      </w:r>
                    </w:p>
                    <w:p w14:paraId="47E07789" w14:textId="77777777" w:rsidR="00121CA5" w:rsidRDefault="00121CA5" w:rsidP="00121CA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759B0">
                        <w:rPr>
                          <w:rFonts w:ascii="TH SarabunPSK" w:hAnsi="TH SarabunPSK" w:cs="TH SarabunPSK" w:hint="cs"/>
                          <w:cs/>
                        </w:rPr>
                        <w:t>ภาคสงฆ์ที่ ................. รหัส ..................</w:t>
                      </w:r>
                      <w:r w:rsidRPr="002759B0">
                        <w:rPr>
                          <w:rFonts w:ascii="TH SarabunPSK" w:hAnsi="TH SarabunPSK" w:cs="TH SarabunPSK"/>
                          <w:cs/>
                        </w:rPr>
                        <w:br/>
                        <w:t>............... /............... / ..............</w:t>
                      </w:r>
                    </w:p>
                    <w:p w14:paraId="0956A41B" w14:textId="77777777" w:rsidR="00121CA5" w:rsidRPr="00922156" w:rsidRDefault="00121CA5" w:rsidP="00121CA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2759B0">
                        <w:rPr>
                          <w:rFonts w:ascii="TH SarabunPSK" w:hAnsi="TH SarabunPSK" w:cs="TH SarabunPSK"/>
                          <w:b/>
                          <w:bCs/>
                          <w:sz w:val="4"/>
                          <w:szCs w:val="4"/>
                          <w:cs/>
                        </w:rPr>
                        <w:br/>
                      </w:r>
                      <w:r w:rsidRPr="00634A6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สำหรับเจ้าหน้าที่</w:t>
                      </w:r>
                    </w:p>
                  </w:txbxContent>
                </v:textbox>
              </v:shape>
            </w:pict>
          </mc:Fallback>
        </mc:AlternateContent>
      </w:r>
      <w:r w:rsidR="00DB2C73">
        <w:rPr>
          <w:rFonts w:ascii="Angsana New" w:eastAsia="Arial Unicode MS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E51BB7" wp14:editId="63499EA7">
                <wp:simplePos x="0" y="0"/>
                <wp:positionH relativeFrom="column">
                  <wp:posOffset>-84364</wp:posOffset>
                </wp:positionH>
                <wp:positionV relativeFrom="paragraph">
                  <wp:posOffset>19050</wp:posOffset>
                </wp:positionV>
                <wp:extent cx="5495925" cy="8475345"/>
                <wp:effectExtent l="19050" t="19050" r="28575" b="20955"/>
                <wp:wrapNone/>
                <wp:docPr id="3" name="สี่เหลี่ยมผืนผ้า: มุมม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8475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7FC328" w14:textId="77777777" w:rsidR="00DB2C73" w:rsidRDefault="00DB2C73" w:rsidP="00DB2C73">
                            <w:pPr>
                              <w:jc w:val="center"/>
                            </w:pPr>
                          </w:p>
                          <w:p w14:paraId="7B6EDCA0" w14:textId="3625B67A" w:rsidR="00DB2C73" w:rsidRDefault="00B65252" w:rsidP="00DB2C7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60"/>
                                <w:szCs w:val="60"/>
                              </w:rPr>
                            </w:pPr>
                            <w:r w:rsidRPr="009660DC">
                              <w:rPr>
                                <w:noProof/>
                              </w:rPr>
                              <w:drawing>
                                <wp:inline distT="0" distB="0" distL="0" distR="0" wp14:anchorId="671F38DA" wp14:editId="4F93195F">
                                  <wp:extent cx="971550" cy="1390650"/>
                                  <wp:effectExtent l="0" t="0" r="0" b="0"/>
                                  <wp:docPr id="1" name="รูปภาพ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139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12D325" w14:textId="77777777" w:rsidR="00DB2C73" w:rsidRPr="00276A5E" w:rsidRDefault="00DB2C73" w:rsidP="00DB2C7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83B175E" w14:textId="77777777" w:rsidR="00DB2C73" w:rsidRPr="00134F27" w:rsidRDefault="00DB2C73" w:rsidP="00DB2C7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6AF913A" w14:textId="5721AD85" w:rsidR="00DB2C73" w:rsidRPr="00764455" w:rsidRDefault="006B08D5" w:rsidP="00DB2C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รายงาน</w:t>
                            </w:r>
                            <w:r w:rsidR="008C2521" w:rsidRPr="008C252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กิจกรรม</w:t>
                            </w:r>
                            <w:r w:rsidR="00F60F7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br/>
                            </w:r>
                            <w:r w:rsidR="00C00D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โรงเรียน</w:t>
                            </w:r>
                            <w:r w:rsidR="00DB2C73" w:rsidRPr="007644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วิถีพุทธชั้นนำ รุ่นที่ ๑</w:t>
                            </w:r>
                            <w:r w:rsidR="0066159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๒</w:t>
                            </w:r>
                            <w:r w:rsidR="00DB2C73" w:rsidRPr="007644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br/>
                              <w:t>ประจำปีการศึกษา ๒๕๖</w:t>
                            </w:r>
                            <w:r w:rsidR="00B652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๔</w:t>
                            </w:r>
                          </w:p>
                          <w:p w14:paraId="18631718" w14:textId="77777777" w:rsidR="00DB2C73" w:rsidRPr="00764455" w:rsidRDefault="00DB2C73" w:rsidP="00DB2C7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2C79AFF6" w14:textId="77777777" w:rsidR="00DB2C73" w:rsidRPr="00764455" w:rsidRDefault="00DB2C73" w:rsidP="00DB2C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53604BB4" w14:textId="77777777" w:rsidR="00DB2C73" w:rsidRPr="00764455" w:rsidRDefault="00DB2C73" w:rsidP="00DB2C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30452257" w14:textId="77777777" w:rsidR="00DB2C73" w:rsidRPr="00764455" w:rsidRDefault="00DB2C73" w:rsidP="00DB2C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6743374C" w14:textId="77777777" w:rsidR="00DB2C73" w:rsidRPr="00764455" w:rsidRDefault="00DB2C73" w:rsidP="00DB2C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</w:p>
                          <w:p w14:paraId="18AD5AB1" w14:textId="77777777" w:rsidR="00DB2C73" w:rsidRPr="00764455" w:rsidRDefault="00DB2C73" w:rsidP="00DB2C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4D7D0A59" w14:textId="77777777" w:rsidR="00DB2C73" w:rsidRPr="00764455" w:rsidRDefault="00DB2C73" w:rsidP="00DB2C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7644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E51BB7" id="สี่เหลี่ยมผืนผ้า: มุมมน 3" o:spid="_x0000_s1027" style="position:absolute;left:0;text-align:left;margin-left:-6.65pt;margin-top:1.5pt;width:432.75pt;height:667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" strokeweight="3pt">
                <v:stroke linestyle="thinThin"/>
                <v:textbox>
                  <w:txbxContent>
                    <w:p w14:paraId="777FC328" w14:textId="77777777" w:rsidR="00DB2C73" w:rsidRDefault="00DB2C73" w:rsidP="00DB2C73">
                      <w:pPr>
                        <w:jc w:val="center"/>
                      </w:pPr>
                    </w:p>
                    <w:p w14:paraId="7B6EDCA0" w14:textId="3625B67A" w:rsidR="00DB2C73" w:rsidRDefault="00B65252" w:rsidP="00DB2C73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60"/>
                          <w:szCs w:val="60"/>
                        </w:rPr>
                      </w:pPr>
                      <w:r w:rsidRPr="009660DC">
                        <w:rPr>
                          <w:noProof/>
                        </w:rPr>
                        <w:drawing>
                          <wp:inline distT="0" distB="0" distL="0" distR="0" wp14:anchorId="671F38DA" wp14:editId="4F93195F">
                            <wp:extent cx="971550" cy="1390650"/>
                            <wp:effectExtent l="0" t="0" r="0" b="0"/>
                            <wp:docPr id="1" name="รูปภาพ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139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12D325" w14:textId="77777777" w:rsidR="00DB2C73" w:rsidRPr="00276A5E" w:rsidRDefault="00DB2C73" w:rsidP="00DB2C73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83B175E" w14:textId="77777777" w:rsidR="00DB2C73" w:rsidRPr="00134F27" w:rsidRDefault="00DB2C73" w:rsidP="00DB2C73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6AF913A" w14:textId="5721AD85" w:rsidR="00DB2C73" w:rsidRPr="00764455" w:rsidRDefault="006B08D5" w:rsidP="00DB2C7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รายงาน</w:t>
                      </w:r>
                      <w:r w:rsidR="008C2521" w:rsidRPr="008C2521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  <w:t>กิจกรรม</w:t>
                      </w:r>
                      <w:r w:rsidR="00F60F77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br/>
                      </w:r>
                      <w:r w:rsidR="00C00D4D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โรงเรียน</w:t>
                      </w:r>
                      <w:r w:rsidR="00DB2C73" w:rsidRPr="00764455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วิถีพุทธชั้นนำ รุ่นที่ ๑</w:t>
                      </w:r>
                      <w:r w:rsidR="0066159D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๒</w:t>
                      </w:r>
                      <w:r w:rsidR="00DB2C73" w:rsidRPr="00764455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br/>
                        <w:t>ประจำปีการศึกษา ๒๕๖</w:t>
                      </w:r>
                      <w:r w:rsidR="00B65252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๔</w:t>
                      </w:r>
                    </w:p>
                    <w:p w14:paraId="18631718" w14:textId="77777777" w:rsidR="00DB2C73" w:rsidRPr="00764455" w:rsidRDefault="00DB2C73" w:rsidP="00DB2C7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2C79AFF6" w14:textId="77777777" w:rsidR="00DB2C73" w:rsidRPr="00764455" w:rsidRDefault="00DB2C73" w:rsidP="00DB2C7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53604BB4" w14:textId="77777777" w:rsidR="00DB2C73" w:rsidRPr="00764455" w:rsidRDefault="00DB2C73" w:rsidP="00DB2C7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30452257" w14:textId="77777777" w:rsidR="00DB2C73" w:rsidRPr="00764455" w:rsidRDefault="00DB2C73" w:rsidP="00DB2C7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6743374C" w14:textId="77777777" w:rsidR="00DB2C73" w:rsidRPr="00764455" w:rsidRDefault="00DB2C73" w:rsidP="00DB2C7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</w:p>
                    <w:p w14:paraId="18AD5AB1" w14:textId="77777777" w:rsidR="00DB2C73" w:rsidRPr="00764455" w:rsidRDefault="00DB2C73" w:rsidP="00DB2C7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4D7D0A59" w14:textId="77777777" w:rsidR="00DB2C73" w:rsidRPr="00764455" w:rsidRDefault="00DB2C73" w:rsidP="00DB2C7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764455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34B8DF3" w14:textId="77777777" w:rsidR="004342E7" w:rsidRDefault="004342E7">
      <w:pPr>
        <w:jc w:val="center"/>
        <w:rPr>
          <w:rFonts w:ascii="Angsana New" w:eastAsia="Arial Unicode MS" w:hAnsi="Angsana New" w:cs="Angsana New"/>
        </w:rPr>
      </w:pPr>
    </w:p>
    <w:p w14:paraId="249166F1" w14:textId="77777777" w:rsidR="00D2363A" w:rsidRPr="00D2363A" w:rsidRDefault="00D2363A">
      <w:pPr>
        <w:jc w:val="center"/>
        <w:rPr>
          <w:rFonts w:ascii="TH SarabunPSK" w:eastAsia="Arial Unicode MS" w:hAnsi="TH SarabunPSK" w:cs="TH SarabunPSK"/>
          <w:b/>
          <w:bCs/>
          <w:sz w:val="40"/>
          <w:szCs w:val="40"/>
        </w:rPr>
      </w:pPr>
    </w:p>
    <w:tbl>
      <w:tblPr>
        <w:tblStyle w:val="ad"/>
        <w:tblpPr w:leftFromText="187" w:rightFromText="187" w:vertAnchor="page" w:horzAnchor="margin" w:tblpXSpec="right" w:tblpY="6691"/>
        <w:tblOverlap w:val="never"/>
        <w:tblW w:w="8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4342E7" w:rsidRPr="00764455" w14:paraId="58FC9925" w14:textId="77777777" w:rsidTr="00276A5E">
        <w:tc>
          <w:tcPr>
            <w:tcW w:w="8100" w:type="dxa"/>
          </w:tcPr>
          <w:p w14:paraId="7926DFD9" w14:textId="4285F4DF" w:rsidR="00733B74" w:rsidRPr="00764455" w:rsidRDefault="00134F27" w:rsidP="00134F27">
            <w:pPr>
              <w:pStyle w:val="TH-EN0"/>
              <w:framePr w:hSpace="0" w:wrap="auto" w:vAnchor="margin" w:hAnchor="text" w:xAlign="left" w:yAlign="inline"/>
              <w:tabs>
                <w:tab w:val="left" w:pos="4990"/>
              </w:tabs>
              <w:jc w:val="left"/>
              <w:rPr>
                <w:rFonts w:ascii="TH SarabunPSK" w:hAnsi="TH SarabunPSK" w:cs="TH SarabunPSK"/>
                <w:szCs w:val="36"/>
              </w:rPr>
            </w:pPr>
            <w:r>
              <w:rPr>
                <w:rFonts w:ascii="TH SarabunPSK" w:hAnsi="TH SarabunPSK" w:cs="TH SarabunPSK"/>
                <w:szCs w:val="36"/>
                <w:cs/>
              </w:rPr>
              <w:tab/>
            </w:r>
          </w:p>
          <w:p w14:paraId="225CCB87" w14:textId="151F54B2" w:rsidR="00796F3B" w:rsidRPr="00DB2C73" w:rsidRDefault="00796F3B" w:rsidP="00D2363A">
            <w:pPr>
              <w:pStyle w:val="TH-EN0"/>
              <w:framePr w:hSpace="0" w:wrap="auto" w:vAnchor="margin" w:hAnchor="text" w:xAlign="left" w:yAlign="inline"/>
              <w:rPr>
                <w:rFonts w:ascii="TH SarabunPSK" w:hAnsi="TH SarabunPSK" w:cs="TH SarabunPSK"/>
                <w:b w:val="0"/>
                <w:bCs w:val="0"/>
                <w:szCs w:val="36"/>
              </w:rPr>
            </w:pPr>
          </w:p>
          <w:p w14:paraId="6E00DBAC" w14:textId="31F8395D" w:rsidR="00796F3B" w:rsidRPr="00DB2C73" w:rsidRDefault="00796F3B" w:rsidP="00D2363A">
            <w:pPr>
              <w:pStyle w:val="TH-EN0"/>
              <w:framePr w:hSpace="0" w:wrap="auto" w:vAnchor="margin" w:hAnchor="text" w:xAlign="left" w:yAlign="inline"/>
              <w:rPr>
                <w:rFonts w:ascii="TH SarabunPSK" w:hAnsi="TH SarabunPSK" w:cs="TH SarabunPSK"/>
                <w:b w:val="0"/>
                <w:bCs w:val="0"/>
                <w:szCs w:val="36"/>
              </w:rPr>
            </w:pPr>
          </w:p>
          <w:p w14:paraId="0C75758D" w14:textId="14263EC3" w:rsidR="00796F3B" w:rsidRDefault="00796F3B" w:rsidP="00D2363A">
            <w:pPr>
              <w:pStyle w:val="TH-EN0"/>
              <w:framePr w:hSpace="0" w:wrap="auto" w:vAnchor="margin" w:hAnchor="text" w:xAlign="left" w:yAlign="inline"/>
              <w:rPr>
                <w:rFonts w:ascii="TH SarabunPSK" w:hAnsi="TH SarabunPSK" w:cs="TH SarabunPSK"/>
                <w:szCs w:val="36"/>
              </w:rPr>
            </w:pPr>
          </w:p>
          <w:p w14:paraId="1A42825A" w14:textId="77777777" w:rsidR="005258A1" w:rsidRDefault="005258A1" w:rsidP="00D2363A">
            <w:pPr>
              <w:pStyle w:val="TH-EN0"/>
              <w:framePr w:hSpace="0" w:wrap="auto" w:vAnchor="margin" w:hAnchor="text" w:xAlign="left" w:yAlign="inline"/>
              <w:rPr>
                <w:rFonts w:ascii="TH SarabunPSK" w:hAnsi="TH SarabunPSK" w:cs="TH SarabunPSK"/>
                <w:szCs w:val="36"/>
              </w:rPr>
            </w:pPr>
          </w:p>
          <w:p w14:paraId="6BEB1580" w14:textId="77777777" w:rsidR="00B07BAA" w:rsidRPr="00B07BAA" w:rsidRDefault="00B07BAA" w:rsidP="00B07BAA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B07BAA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>ของ</w:t>
            </w:r>
          </w:p>
          <w:p w14:paraId="34A4B242" w14:textId="77777777" w:rsidR="00B07BAA" w:rsidRPr="00B07BAA" w:rsidRDefault="00B07BAA" w:rsidP="00B07BAA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16"/>
                <w:szCs w:val="16"/>
              </w:rPr>
            </w:pPr>
          </w:p>
          <w:p w14:paraId="2D57510A" w14:textId="77777777" w:rsidR="00B07BAA" w:rsidRPr="00B07BAA" w:rsidRDefault="00B07BAA" w:rsidP="00B07BAA">
            <w:pPr>
              <w:spacing w:line="259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40"/>
                <w:szCs w:val="40"/>
              </w:rPr>
            </w:pPr>
            <w:r w:rsidRPr="00B07BAA">
              <w:rPr>
                <w:rFonts w:ascii="TH SarabunIT๙" w:eastAsia="Calibri" w:hAnsi="TH SarabunIT๙" w:cs="TH SarabunIT๙"/>
                <w:b/>
                <w:bCs/>
                <w:sz w:val="40"/>
                <w:szCs w:val="40"/>
                <w:cs/>
              </w:rPr>
              <w:t>โรงเรียนบ้าน</w:t>
            </w:r>
            <w:r w:rsidRPr="00B07BAA">
              <w:rPr>
                <w:rFonts w:ascii="TH SarabunIT๙" w:eastAsia="Calibri" w:hAnsi="TH SarabunIT๙" w:cs="TH SarabunIT๙" w:hint="cs"/>
                <w:b/>
                <w:bCs/>
                <w:sz w:val="40"/>
                <w:szCs w:val="40"/>
                <w:cs/>
              </w:rPr>
              <w:t>แสนตอ</w:t>
            </w:r>
          </w:p>
          <w:p w14:paraId="09CCB5EB" w14:textId="77777777" w:rsidR="00B07BAA" w:rsidRPr="00B07BAA" w:rsidRDefault="00B07BAA" w:rsidP="00B07BAA">
            <w:pPr>
              <w:spacing w:line="259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 w:rsidRPr="00B07BAA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t xml:space="preserve">เลขที่ ๓๖ หมู่ ๖ </w:t>
            </w:r>
            <w:r w:rsidRPr="00B07BAA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>ตำบลน้ำแพร่ อำเภอหางดง จังหวัดเชียงใหม่</w:t>
            </w:r>
          </w:p>
          <w:p w14:paraId="0D6B9E37" w14:textId="77777777" w:rsidR="00B07BAA" w:rsidRPr="00B07BAA" w:rsidRDefault="00B07BAA" w:rsidP="00B07BAA">
            <w:pPr>
              <w:spacing w:line="259" w:lineRule="auto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</w:p>
          <w:p w14:paraId="74A14D0A" w14:textId="77777777" w:rsidR="00B07BAA" w:rsidRPr="00B07BAA" w:rsidRDefault="00B07BAA" w:rsidP="00B07BAA">
            <w:pPr>
              <w:spacing w:line="259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 w:rsidRPr="00B07BAA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>สำนักงานเขตพื้นที่การศึกษาประถมศึกษาเชียงใหม่</w:t>
            </w:r>
            <w:r w:rsidRPr="00B07BAA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B07BAA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>เขต</w:t>
            </w:r>
            <w:r w:rsidRPr="00B07BAA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B07BAA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>4</w:t>
            </w:r>
          </w:p>
          <w:p w14:paraId="6B156726" w14:textId="77777777" w:rsidR="00B07BAA" w:rsidRPr="00B07BAA" w:rsidRDefault="00B07BAA" w:rsidP="00B07BAA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 w:rsidRPr="00B07BAA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w:t>เลขที่</w:t>
            </w:r>
            <w:r w:rsidRPr="00B07BAA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t> </w:t>
            </w:r>
            <w:r w:rsidRPr="00B07BAA"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๑๓๔</w:t>
            </w:r>
            <w:r w:rsidRPr="00B07BAA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t xml:space="preserve"> </w:t>
            </w:r>
            <w:r w:rsidRPr="00B07BAA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w:t xml:space="preserve">หมู่ </w:t>
            </w:r>
            <w:r w:rsidRPr="00B07BAA"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>๘</w:t>
            </w:r>
            <w:r w:rsidRPr="00B07BAA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t xml:space="preserve"> </w:t>
            </w:r>
            <w:r w:rsidRPr="00B07BAA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w:t>ถนน</w:t>
            </w:r>
            <w:r w:rsidRPr="00B07BAA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t> </w:t>
            </w:r>
            <w:r w:rsidRPr="00B07BAA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w:t>เชียงใหม่</w:t>
            </w:r>
            <w:r w:rsidRPr="00B07BAA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t>-</w:t>
            </w:r>
            <w:r w:rsidRPr="00B07BAA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w:t>ฮอด ตำบลสันกลาง</w:t>
            </w:r>
          </w:p>
          <w:p w14:paraId="2F231A03" w14:textId="77777777" w:rsidR="00B07BAA" w:rsidRPr="00B07BAA" w:rsidRDefault="00B07BAA" w:rsidP="00B07BAA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B07BAA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B07BAA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ab/>
            </w:r>
            <w:r w:rsidRPr="00B07BAA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ab/>
            </w:r>
            <w:r w:rsidRPr="00B07BAA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ab/>
              <w:t xml:space="preserve">  </w:t>
            </w:r>
            <w:r w:rsidRPr="00B07BAA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อำเภอสันป่าตอง จังหวัดเชียงใหม่</w:t>
            </w:r>
          </w:p>
          <w:p w14:paraId="70A9ACA5" w14:textId="77777777" w:rsidR="00B07BAA" w:rsidRPr="00B07BAA" w:rsidRDefault="00B07BAA" w:rsidP="00B07BAA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  <w:p w14:paraId="385121B0" w14:textId="77777777" w:rsidR="00B07BAA" w:rsidRPr="00B07BAA" w:rsidRDefault="00B07BAA" w:rsidP="00B07BAA">
            <w:pPr>
              <w:spacing w:line="259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 w:rsidRPr="00B07BAA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>สังกัดสำนักงานคณะกรรมการการศึกษาขั้นพื้นฐาน</w:t>
            </w:r>
          </w:p>
          <w:p w14:paraId="0F94C2A9" w14:textId="0B9D5A94" w:rsidR="00796F3B" w:rsidRPr="00B07BAA" w:rsidRDefault="00B07BAA" w:rsidP="00B07BAA">
            <w:pPr>
              <w:spacing w:line="259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</w:rPr>
            </w:pPr>
            <w:r w:rsidRPr="00B07BAA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t>กระทรวงศึกษาธิการ</w:t>
            </w:r>
          </w:p>
        </w:tc>
      </w:tr>
    </w:tbl>
    <w:p w14:paraId="6D8C12C8" w14:textId="77777777" w:rsidR="004342E7" w:rsidRPr="00764455" w:rsidRDefault="004342E7">
      <w:pPr>
        <w:jc w:val="center"/>
        <w:rPr>
          <w:rFonts w:ascii="Angsana New" w:eastAsia="Arial Unicode MS" w:hAnsi="Angsana New" w:cs="Angsana New"/>
          <w:sz w:val="36"/>
          <w:szCs w:val="36"/>
        </w:rPr>
      </w:pPr>
    </w:p>
    <w:tbl>
      <w:tblPr>
        <w:tblStyle w:val="ad"/>
        <w:tblpPr w:leftFromText="187" w:rightFromText="187" w:vertAnchor="page" w:horzAnchor="margin" w:tblpX="192" w:tblpY="1008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06"/>
      </w:tblGrid>
      <w:tr w:rsidR="004342E7" w:rsidRPr="00764455" w14:paraId="769B5044" w14:textId="77777777" w:rsidTr="00276A5E">
        <w:trPr>
          <w:trHeight w:val="1620"/>
        </w:trPr>
        <w:tc>
          <w:tcPr>
            <w:tcW w:w="8106" w:type="dxa"/>
            <w:vAlign w:val="center"/>
          </w:tcPr>
          <w:p w14:paraId="31B9638A" w14:textId="77777777" w:rsidR="00733B74" w:rsidRPr="00764455" w:rsidRDefault="00733B74" w:rsidP="00276A5E">
            <w:pPr>
              <w:pStyle w:val="ab"/>
              <w:framePr w:hSpace="0" w:wrap="auto" w:vAnchor="margin" w:hAnchor="text" w:yAlign="inline"/>
              <w:rPr>
                <w:rFonts w:ascii="TH SarabunPSK" w:hAnsi="TH SarabunPSK" w:cs="TH SarabunPSK"/>
              </w:rPr>
            </w:pPr>
            <w:bookmarkStart w:id="0" w:name="OLE_LINK1"/>
            <w:bookmarkStart w:id="1" w:name="OLE_LINK2"/>
          </w:p>
          <w:p w14:paraId="70828C99" w14:textId="58CEB4C0" w:rsidR="00276A5E" w:rsidRDefault="00276A5E" w:rsidP="00B07BAA">
            <w:pPr>
              <w:pStyle w:val="ab"/>
              <w:framePr w:hSpace="0" w:wrap="auto" w:vAnchor="margin" w:hAnchor="text" w:yAlign="inline"/>
              <w:rPr>
                <w:rFonts w:ascii="TH SarabunPSK" w:hAnsi="TH SarabunPSK" w:cs="TH SarabunPSK"/>
              </w:rPr>
            </w:pPr>
          </w:p>
          <w:bookmarkEnd w:id="0"/>
          <w:bookmarkEnd w:id="1"/>
          <w:p w14:paraId="582C60A4" w14:textId="77777777" w:rsidR="00154622" w:rsidRDefault="00EE5CBB" w:rsidP="00276A5E">
            <w:pPr>
              <w:pStyle w:val="ab"/>
              <w:framePr w:hSpace="0" w:wrap="auto" w:vAnchor="margin" w:hAnchor="text" w:yAlign="inline"/>
              <w:rPr>
                <w:rFonts w:ascii="TH SarabunPSK" w:hAnsi="TH SarabunPSK" w:cs="TH SarabunPSK"/>
              </w:rPr>
            </w:pPr>
            <w:r w:rsidRPr="00764455">
              <w:rPr>
                <w:rFonts w:ascii="TH SarabunPSK" w:hAnsi="TH SarabunPSK" w:cs="TH SarabunPSK"/>
              </w:rPr>
              <w:br/>
            </w:r>
          </w:p>
          <w:p w14:paraId="74081F07" w14:textId="091C3B3E" w:rsidR="00EE5CBB" w:rsidRPr="00764455" w:rsidRDefault="0060336A" w:rsidP="00276A5E">
            <w:pPr>
              <w:pStyle w:val="ab"/>
              <w:framePr w:hSpace="0" w:wrap="auto" w:vAnchor="margin" w:hAnchor="text" w:yAlign="inline"/>
              <w:rPr>
                <w:rFonts w:ascii="TH SarabunPSK" w:hAnsi="TH SarabunPSK" w:cs="TH SarabunPSK"/>
              </w:rPr>
            </w:pPr>
            <w:r w:rsidRPr="00764455">
              <w:rPr>
                <w:rFonts w:ascii="TH SarabunPSK" w:hAnsi="TH SarabunPSK" w:cs="TH SarabunPSK"/>
              </w:rPr>
              <w:br/>
            </w:r>
          </w:p>
        </w:tc>
      </w:tr>
    </w:tbl>
    <w:p w14:paraId="5E19D1E3" w14:textId="77777777" w:rsidR="004342E7" w:rsidRPr="00DE62A3" w:rsidRDefault="004342E7" w:rsidP="00B07BAA">
      <w:pPr>
        <w:pStyle w:val="a8"/>
        <w:jc w:val="left"/>
        <w:rPr>
          <w:rFonts w:ascii="Angsana New" w:eastAsia="Arial Unicode MS" w:hAnsi="Angsana New" w:cs="Angsana New"/>
          <w:cs/>
        </w:rPr>
      </w:pPr>
      <w:bookmarkStart w:id="2" w:name="_GoBack"/>
      <w:bookmarkEnd w:id="2"/>
    </w:p>
    <w:p w14:paraId="77E0E01D" w14:textId="77777777" w:rsidR="004342E7" w:rsidRDefault="004342E7" w:rsidP="007B45D0">
      <w:pPr>
        <w:rPr>
          <w:rFonts w:ascii="Angsana New" w:hAnsi="Angsana New" w:cs="Angsana New"/>
          <w:sz w:val="2"/>
          <w:szCs w:val="2"/>
        </w:rPr>
      </w:pPr>
    </w:p>
    <w:p w14:paraId="0902A02A" w14:textId="77777777" w:rsidR="00733B74" w:rsidRDefault="00733B74" w:rsidP="007B45D0">
      <w:pPr>
        <w:rPr>
          <w:rFonts w:ascii="Angsana New" w:hAnsi="Angsana New" w:cs="Angsana New"/>
          <w:sz w:val="2"/>
          <w:szCs w:val="2"/>
        </w:rPr>
      </w:pPr>
    </w:p>
    <w:sectPr w:rsidR="00733B74" w:rsidSect="00764455">
      <w:footerReference w:type="default" r:id="rId8"/>
      <w:headerReference w:type="first" r:id="rId9"/>
      <w:footerReference w:type="first" r:id="rId10"/>
      <w:pgSz w:w="11906" w:h="16838"/>
      <w:pgMar w:top="2160" w:right="1440" w:bottom="1440" w:left="2160" w:header="1296" w:footer="720" w:gutter="0"/>
      <w:pgNumType w:fmt="thaiLetters" w:start="3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ED588" w14:textId="77777777" w:rsidR="00971F45" w:rsidRDefault="00971F45">
      <w:r>
        <w:separator/>
      </w:r>
    </w:p>
  </w:endnote>
  <w:endnote w:type="continuationSeparator" w:id="0">
    <w:p w14:paraId="4696767D" w14:textId="77777777" w:rsidR="00971F45" w:rsidRDefault="0097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136E3" w14:textId="77777777" w:rsidR="004342E7" w:rsidRDefault="004342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0CDCA" w14:textId="77777777" w:rsidR="004342E7" w:rsidRDefault="004342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2D019" w14:textId="77777777" w:rsidR="00971F45" w:rsidRDefault="00971F45">
      <w:r>
        <w:separator/>
      </w:r>
    </w:p>
  </w:footnote>
  <w:footnote w:type="continuationSeparator" w:id="0">
    <w:p w14:paraId="64D12D85" w14:textId="77777777" w:rsidR="00971F45" w:rsidRDefault="00971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6AB09" w14:textId="77777777" w:rsidR="004342E7" w:rsidRDefault="004342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C5E"/>
    <w:rsid w:val="000C6A26"/>
    <w:rsid w:val="000E285A"/>
    <w:rsid w:val="00121CA5"/>
    <w:rsid w:val="00123E7F"/>
    <w:rsid w:val="00131E3C"/>
    <w:rsid w:val="00134F27"/>
    <w:rsid w:val="00154622"/>
    <w:rsid w:val="0019367D"/>
    <w:rsid w:val="001A05C9"/>
    <w:rsid w:val="001C2273"/>
    <w:rsid w:val="001C5298"/>
    <w:rsid w:val="00231073"/>
    <w:rsid w:val="00276A5E"/>
    <w:rsid w:val="00295B20"/>
    <w:rsid w:val="002B08FD"/>
    <w:rsid w:val="00301798"/>
    <w:rsid w:val="00366392"/>
    <w:rsid w:val="003B632F"/>
    <w:rsid w:val="00402D4B"/>
    <w:rsid w:val="00413C5E"/>
    <w:rsid w:val="00421D94"/>
    <w:rsid w:val="004342E7"/>
    <w:rsid w:val="004A0824"/>
    <w:rsid w:val="004B1756"/>
    <w:rsid w:val="004C7535"/>
    <w:rsid w:val="00507C87"/>
    <w:rsid w:val="005258A1"/>
    <w:rsid w:val="00586043"/>
    <w:rsid w:val="005860B9"/>
    <w:rsid w:val="005E3E28"/>
    <w:rsid w:val="0060336A"/>
    <w:rsid w:val="0060629A"/>
    <w:rsid w:val="00613144"/>
    <w:rsid w:val="0066159D"/>
    <w:rsid w:val="00666241"/>
    <w:rsid w:val="006B08D5"/>
    <w:rsid w:val="00703FB2"/>
    <w:rsid w:val="00733B74"/>
    <w:rsid w:val="00764455"/>
    <w:rsid w:val="00785DA7"/>
    <w:rsid w:val="00796F3B"/>
    <w:rsid w:val="007A584A"/>
    <w:rsid w:val="007B45D0"/>
    <w:rsid w:val="008617A5"/>
    <w:rsid w:val="008662B4"/>
    <w:rsid w:val="008749F0"/>
    <w:rsid w:val="008A005F"/>
    <w:rsid w:val="008C2521"/>
    <w:rsid w:val="009678E0"/>
    <w:rsid w:val="00971F45"/>
    <w:rsid w:val="009D2ABB"/>
    <w:rsid w:val="00A07D1E"/>
    <w:rsid w:val="00B07BAA"/>
    <w:rsid w:val="00B21AE7"/>
    <w:rsid w:val="00B242D8"/>
    <w:rsid w:val="00B309C3"/>
    <w:rsid w:val="00B65252"/>
    <w:rsid w:val="00C00D4D"/>
    <w:rsid w:val="00CC5E1A"/>
    <w:rsid w:val="00D2363A"/>
    <w:rsid w:val="00D31819"/>
    <w:rsid w:val="00DB2C73"/>
    <w:rsid w:val="00DE62A3"/>
    <w:rsid w:val="00E204C9"/>
    <w:rsid w:val="00E276AB"/>
    <w:rsid w:val="00E60396"/>
    <w:rsid w:val="00E97E0E"/>
    <w:rsid w:val="00ED6CCC"/>
    <w:rsid w:val="00EE5CBB"/>
    <w:rsid w:val="00F049AF"/>
    <w:rsid w:val="00F13D5F"/>
    <w:rsid w:val="00F60F77"/>
    <w:rsid w:val="00FD2724"/>
    <w:rsid w:val="00FE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8C496B"/>
  <w15:docId w15:val="{40EA5C29-93BB-42AB-9600-2E236F2F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17A5"/>
    <w:rPr>
      <w:rFonts w:ascii="DilleniaUPC" w:eastAsia="Cordia New" w:hAnsi="DilleniaUPC" w:cs="DilleniaUPC"/>
      <w:sz w:val="32"/>
      <w:szCs w:val="32"/>
    </w:rPr>
  </w:style>
  <w:style w:type="paragraph" w:styleId="1">
    <w:name w:val="heading 1"/>
    <w:basedOn w:val="a"/>
    <w:next w:val="a"/>
    <w:qFormat/>
    <w:rsid w:val="008617A5"/>
    <w:pPr>
      <w:keepNext/>
      <w:outlineLvl w:val="0"/>
    </w:pPr>
    <w:rPr>
      <w:rFonts w:ascii="AngsanaUPC" w:eastAsia="Batang" w:hAnsi="AngsanaUPC" w:cs="AngsanaUPC"/>
      <w:b/>
      <w:bCs/>
    </w:rPr>
  </w:style>
  <w:style w:type="paragraph" w:styleId="2">
    <w:name w:val="heading 2"/>
    <w:basedOn w:val="a"/>
    <w:next w:val="a"/>
    <w:qFormat/>
    <w:rsid w:val="008617A5"/>
    <w:pPr>
      <w:keepNext/>
      <w:spacing w:before="240" w:after="60"/>
      <w:outlineLvl w:val="1"/>
    </w:pPr>
    <w:rPr>
      <w:rFonts w:ascii="Cordia New" w:eastAsia="Batang" w:hAnsi="Cordia New" w:cs="Cordia New"/>
      <w:b/>
      <w:bCs/>
      <w:i/>
      <w:iCs/>
    </w:rPr>
  </w:style>
  <w:style w:type="paragraph" w:styleId="3">
    <w:name w:val="heading 3"/>
    <w:basedOn w:val="a"/>
    <w:next w:val="a"/>
    <w:qFormat/>
    <w:rsid w:val="008617A5"/>
    <w:pPr>
      <w:keepNext/>
      <w:jc w:val="center"/>
      <w:outlineLvl w:val="2"/>
    </w:pPr>
    <w:rPr>
      <w:rFonts w:eastAsia="Arial Unicode MS"/>
      <w:b/>
      <w:bCs/>
    </w:rPr>
  </w:style>
  <w:style w:type="paragraph" w:styleId="4">
    <w:name w:val="heading 4"/>
    <w:basedOn w:val="a"/>
    <w:next w:val="a"/>
    <w:qFormat/>
    <w:rsid w:val="008617A5"/>
    <w:pPr>
      <w:keepNext/>
      <w:ind w:left="420"/>
      <w:outlineLvl w:val="3"/>
    </w:pPr>
    <w:rPr>
      <w:rFonts w:ascii="AngsanaUPC" w:eastAsia="Batang" w:hAnsi="AngsanaUPC" w:cs="AngsanaUPC"/>
    </w:rPr>
  </w:style>
  <w:style w:type="paragraph" w:styleId="5">
    <w:name w:val="heading 5"/>
    <w:basedOn w:val="a"/>
    <w:next w:val="a"/>
    <w:qFormat/>
    <w:rsid w:val="008617A5"/>
    <w:pPr>
      <w:keepNext/>
      <w:jc w:val="both"/>
      <w:outlineLvl w:val="4"/>
    </w:pPr>
    <w:rPr>
      <w:rFonts w:ascii="AngsanaUPC" w:eastAsia="Batang" w:hAnsi="AngsanaUPC" w:cs="AngsanaUPC"/>
    </w:rPr>
  </w:style>
  <w:style w:type="paragraph" w:styleId="6">
    <w:name w:val="heading 6"/>
    <w:basedOn w:val="a"/>
    <w:next w:val="a"/>
    <w:qFormat/>
    <w:rsid w:val="008617A5"/>
    <w:pPr>
      <w:keepNext/>
      <w:ind w:firstLine="720"/>
      <w:outlineLvl w:val="5"/>
    </w:pPr>
    <w:rPr>
      <w:rFonts w:ascii="AngsanaUPC" w:eastAsia="Angsana New" w:hAnsi="AngsanaUPC" w:cs="AngsanaUPC"/>
      <w:color w:val="0000FF"/>
    </w:rPr>
  </w:style>
  <w:style w:type="paragraph" w:styleId="7">
    <w:name w:val="heading 7"/>
    <w:basedOn w:val="a"/>
    <w:next w:val="a"/>
    <w:qFormat/>
    <w:rsid w:val="008617A5"/>
    <w:pPr>
      <w:keepNext/>
      <w:ind w:left="720"/>
      <w:jc w:val="both"/>
      <w:outlineLvl w:val="6"/>
    </w:pPr>
    <w:rPr>
      <w:rFonts w:ascii="AngsanaUPC" w:hAnsi="AngsanaUPC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8617A5"/>
    <w:rPr>
      <w:rFonts w:ascii="Cordia New" w:hAnsi="Cordia New" w:cs="Cordia New"/>
      <w:sz w:val="28"/>
      <w:szCs w:val="28"/>
    </w:rPr>
  </w:style>
  <w:style w:type="paragraph" w:styleId="a4">
    <w:name w:val="header"/>
    <w:basedOn w:val="a"/>
    <w:rsid w:val="008617A5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8617A5"/>
    <w:pPr>
      <w:tabs>
        <w:tab w:val="center" w:pos="4320"/>
        <w:tab w:val="right" w:pos="8640"/>
      </w:tabs>
    </w:pPr>
    <w:rPr>
      <w:rFonts w:ascii="Angsana New" w:hAnsi="Angsana New" w:cs="Angsana New"/>
      <w:b/>
      <w:bCs/>
      <w:spacing w:val="20"/>
    </w:rPr>
  </w:style>
  <w:style w:type="paragraph" w:styleId="a7">
    <w:name w:val="caption"/>
    <w:basedOn w:val="a"/>
    <w:next w:val="a"/>
    <w:qFormat/>
    <w:rsid w:val="008617A5"/>
    <w:pPr>
      <w:ind w:right="-199" w:hanging="142"/>
      <w:jc w:val="center"/>
    </w:pPr>
    <w:rPr>
      <w:rFonts w:ascii="AngsanaUPC" w:hAnsi="AngsanaUPC" w:cs="AngsanaUPC"/>
    </w:rPr>
  </w:style>
  <w:style w:type="paragraph" w:styleId="a8">
    <w:name w:val="Title"/>
    <w:basedOn w:val="a"/>
    <w:qFormat/>
    <w:rsid w:val="008617A5"/>
    <w:pPr>
      <w:jc w:val="center"/>
    </w:pPr>
    <w:rPr>
      <w:rFonts w:ascii="AngsanaUPC" w:hAnsi="AngsanaUPC" w:cs="AngsanaUPC"/>
    </w:rPr>
  </w:style>
  <w:style w:type="paragraph" w:styleId="a9">
    <w:name w:val="Body Text"/>
    <w:basedOn w:val="a"/>
    <w:rsid w:val="008617A5"/>
    <w:pPr>
      <w:tabs>
        <w:tab w:val="left" w:pos="450"/>
      </w:tabs>
      <w:jc w:val="thaiDistribute"/>
    </w:pPr>
  </w:style>
  <w:style w:type="paragraph" w:styleId="aa">
    <w:name w:val="Body Text Indent"/>
    <w:basedOn w:val="a"/>
    <w:rsid w:val="008617A5"/>
    <w:pPr>
      <w:ind w:firstLine="1429"/>
      <w:jc w:val="thaiDistribute"/>
    </w:pPr>
    <w:rPr>
      <w:rFonts w:ascii="AngsanaUPC" w:hAnsi="AngsanaUPC" w:cs="AngsanaUPC"/>
    </w:rPr>
  </w:style>
  <w:style w:type="paragraph" w:styleId="20">
    <w:name w:val="Body Text 2"/>
    <w:basedOn w:val="a"/>
    <w:rsid w:val="008617A5"/>
    <w:pPr>
      <w:tabs>
        <w:tab w:val="left" w:pos="450"/>
        <w:tab w:val="right" w:pos="8280"/>
      </w:tabs>
      <w:jc w:val="both"/>
    </w:pPr>
  </w:style>
  <w:style w:type="paragraph" w:styleId="30">
    <w:name w:val="Body Text 3"/>
    <w:basedOn w:val="a"/>
    <w:rsid w:val="008617A5"/>
    <w:pPr>
      <w:jc w:val="center"/>
    </w:pPr>
  </w:style>
  <w:style w:type="paragraph" w:styleId="21">
    <w:name w:val="Body Text Indent 2"/>
    <w:basedOn w:val="a"/>
    <w:rsid w:val="008617A5"/>
    <w:pPr>
      <w:ind w:left="1162" w:hanging="1162"/>
    </w:pPr>
    <w:rPr>
      <w:rFonts w:ascii="Angsana New" w:eastAsia="Times New Roman" w:hAnsi="Angsana New" w:cs="Angsana New"/>
    </w:rPr>
  </w:style>
  <w:style w:type="character" w:customStyle="1" w:styleId="TH-EN">
    <w:name w:val="ชื่อเรื่องTH-EN อักขระ"/>
    <w:basedOn w:val="a0"/>
    <w:link w:val="TH-EN0"/>
    <w:locked/>
    <w:rsid w:val="008617A5"/>
    <w:rPr>
      <w:rFonts w:ascii="Angsana New" w:eastAsia="Cordia New" w:hAnsi="Angsana New" w:cs="Angsana New" w:hint="default"/>
      <w:b/>
      <w:bCs/>
      <w:sz w:val="36"/>
      <w:szCs w:val="40"/>
      <w:lang w:val="en-US" w:eastAsia="en-US" w:bidi="th-TH"/>
    </w:rPr>
  </w:style>
  <w:style w:type="paragraph" w:customStyle="1" w:styleId="TH-EN0">
    <w:name w:val="ชื่อเรื่องTH-EN"/>
    <w:link w:val="TH-EN"/>
    <w:rsid w:val="008617A5"/>
    <w:pPr>
      <w:framePr w:hSpace="187" w:wrap="around" w:vAnchor="page" w:hAnchor="margin" w:x="108" w:y="5225"/>
      <w:tabs>
        <w:tab w:val="left" w:pos="2070"/>
      </w:tabs>
      <w:jc w:val="center"/>
    </w:pPr>
    <w:rPr>
      <w:rFonts w:ascii="Angsana New" w:eastAsia="Cordia New" w:hAnsi="Angsana New"/>
      <w:b/>
      <w:bCs/>
      <w:sz w:val="36"/>
      <w:szCs w:val="40"/>
    </w:rPr>
  </w:style>
  <w:style w:type="paragraph" w:customStyle="1" w:styleId="ab">
    <w:name w:val="ชื่อนักวิจัย"/>
    <w:rsid w:val="008617A5"/>
    <w:pPr>
      <w:framePr w:hSpace="187" w:wrap="around" w:vAnchor="page" w:hAnchor="margin" w:y="9185"/>
      <w:tabs>
        <w:tab w:val="left" w:pos="2070"/>
      </w:tabs>
      <w:jc w:val="center"/>
    </w:pPr>
    <w:rPr>
      <w:rFonts w:ascii="Angsana New" w:eastAsia="Cordia New" w:hAnsi="Angsana New"/>
      <w:b/>
      <w:bCs/>
      <w:noProof/>
      <w:sz w:val="36"/>
      <w:szCs w:val="36"/>
    </w:rPr>
  </w:style>
  <w:style w:type="paragraph" w:customStyle="1" w:styleId="ac">
    <w:name w:val="สังกัด"/>
    <w:rsid w:val="008617A5"/>
    <w:pPr>
      <w:framePr w:hSpace="187" w:wrap="around" w:hAnchor="text" w:yAlign="bottom"/>
      <w:jc w:val="center"/>
    </w:pPr>
    <w:rPr>
      <w:rFonts w:ascii="Angsana New" w:eastAsia="Cordia New" w:hAnsi="Angsana New"/>
      <w:b/>
      <w:bCs/>
      <w:sz w:val="32"/>
      <w:szCs w:val="32"/>
    </w:rPr>
  </w:style>
  <w:style w:type="table" w:styleId="ad">
    <w:name w:val="Table Grid"/>
    <w:basedOn w:val="a1"/>
    <w:rsid w:val="008617A5"/>
    <w:rPr>
      <w:rFonts w:ascii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8617A5"/>
  </w:style>
  <w:style w:type="character" w:customStyle="1" w:styleId="a6">
    <w:name w:val="ท้ายกระดาษ อักขระ"/>
    <w:basedOn w:val="a0"/>
    <w:link w:val="a5"/>
    <w:uiPriority w:val="99"/>
    <w:rsid w:val="00FE201A"/>
    <w:rPr>
      <w:rFonts w:ascii="Angsana New" w:eastAsia="Cordia New" w:hAnsi="Angsana New"/>
      <w:b/>
      <w:bCs/>
      <w:spacing w:val="20"/>
      <w:sz w:val="32"/>
      <w:szCs w:val="32"/>
    </w:rPr>
  </w:style>
  <w:style w:type="paragraph" w:styleId="af">
    <w:name w:val="Balloon Text"/>
    <w:basedOn w:val="a"/>
    <w:link w:val="af0"/>
    <w:rsid w:val="00FE201A"/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FE201A"/>
    <w:rPr>
      <w:rFonts w:ascii="Tahoma" w:eastAsia="Cordia New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rasakmcu\Desktop\01&#3611;&#3585;&#3609;&#3629;&#358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CE474-F2D2-44CD-A1B2-B6312C7C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01ปกนอก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รูปแบบเล่มรายงานวิจัยฉบับสมบูรณ์</vt:lpstr>
      <vt:lpstr>รูปแบบเล่มรายงานวิจัยฉบับสมบูรณ์</vt:lpstr>
    </vt:vector>
  </TitlesOfParts>
  <Company>CPTD: CRU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รูปแบบเล่มรายงานวิจัยฉบับสมบูรณ์</dc:title>
  <dc:creator>Surasakmcu</dc:creator>
  <cp:lastModifiedBy>Admin</cp:lastModifiedBy>
  <cp:revision>3</cp:revision>
  <cp:lastPrinted>2020-03-29T14:57:00Z</cp:lastPrinted>
  <dcterms:created xsi:type="dcterms:W3CDTF">2021-06-02T15:23:00Z</dcterms:created>
  <dcterms:modified xsi:type="dcterms:W3CDTF">2021-06-02T16:25:00Z</dcterms:modified>
</cp:coreProperties>
</file>