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8C3B" w14:textId="55476AF9" w:rsidR="004342E7" w:rsidRDefault="00E24E21">
      <w:pPr>
        <w:jc w:val="center"/>
        <w:rPr>
          <w:rFonts w:ascii="Angsana New" w:eastAsia="Arial Unicode MS" w:hAnsi="Angsana New" w:cs="Angsana New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192AA2" wp14:editId="5B9C1825">
                <wp:simplePos x="0" y="0"/>
                <wp:positionH relativeFrom="column">
                  <wp:posOffset>3255239</wp:posOffset>
                </wp:positionH>
                <wp:positionV relativeFrom="paragraph">
                  <wp:posOffset>-1314678</wp:posOffset>
                </wp:positionV>
                <wp:extent cx="2837661" cy="1276140"/>
                <wp:effectExtent l="0" t="0" r="127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5A03" w14:textId="3FA09E1A" w:rsidR="00E24E21" w:rsidRPr="002759B0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7DE01255" w14:textId="77777777" w:rsidR="00E24E21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182C40A4" w14:textId="77777777" w:rsidR="00E24E21" w:rsidRPr="00922156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3pt;margin-top:-103.5pt;width:223.45pt;height:10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" stroked="f">
                <v:textbox>
                  <w:txbxContent>
                    <w:p w14:paraId="694E5A03" w14:textId="3FA09E1A" w:rsidR="00E24E21" w:rsidRPr="002759B0" w:rsidRDefault="00E24E21" w:rsidP="00E24E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7DE01255" w14:textId="77777777" w:rsidR="00E24E21" w:rsidRDefault="00E24E21" w:rsidP="00E24E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182C40A4" w14:textId="77777777" w:rsidR="00E24E21" w:rsidRPr="00922156" w:rsidRDefault="00E24E21" w:rsidP="00E24E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11451810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200A641F" w:rsidR="00DB2C73" w:rsidRDefault="0070482A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17744A28" wp14:editId="47945194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AF913A" w14:textId="64EEB5E6" w:rsidR="00DB2C73" w:rsidRPr="00764455" w:rsidRDefault="00F60F77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="009309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 w:rsidR="00BE78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="007048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18631718" w14:textId="77777777" w:rsidR="00DB2C73" w:rsidRPr="00764455" w:rsidRDefault="00DB2C73" w:rsidP="00DB2C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C79AFF6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200A641F" w:rsidR="00DB2C73" w:rsidRDefault="0070482A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17744A28" wp14:editId="47945194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AF913A" w14:textId="64EEB5E6" w:rsidR="00DB2C73" w:rsidRPr="00764455" w:rsidRDefault="00F60F77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60F77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="00930954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 w:rsidR="00BE7804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="0070482A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18631718" w14:textId="77777777" w:rsidR="00DB2C73" w:rsidRPr="00764455" w:rsidRDefault="00DB2C73" w:rsidP="00DB2C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C79AFF6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154B9795" w:rsidR="004342E7" w:rsidRDefault="004342E7">
      <w:pPr>
        <w:jc w:val="center"/>
        <w:rPr>
          <w:rFonts w:ascii="Angsana New" w:eastAsia="Arial Unicode MS" w:hAnsi="Angsana New" w:cs="Angsana New"/>
        </w:rPr>
      </w:pPr>
    </w:p>
    <w:p w14:paraId="249166F1" w14:textId="0FDE34B9" w:rsidR="00D2363A" w:rsidRPr="00D2363A" w:rsidRDefault="00D2363A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e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764455" w14:paraId="58FC9925" w14:textId="77777777" w:rsidTr="00276A5E">
        <w:tc>
          <w:tcPr>
            <w:tcW w:w="8100" w:type="dxa"/>
          </w:tcPr>
          <w:p w14:paraId="7926DFD9" w14:textId="4285F4DF" w:rsidR="00733B74" w:rsidRPr="00764455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225CCB87" w14:textId="151F54B2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E00DBAC" w14:textId="31F8395D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1ABD8392" w14:textId="736D4942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A42825A" w14:textId="77777777" w:rsid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6E41613D" w14:textId="0FC2CE53" w:rsidR="00733B74" w:rsidRPr="00764455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  <w:r w:rsidRPr="00764455">
              <w:rPr>
                <w:rFonts w:ascii="TH SarabunPSK" w:hAnsi="TH SarabunPSK" w:cs="TH SarabunPSK" w:hint="cs"/>
                <w:szCs w:val="36"/>
                <w:cs/>
              </w:rPr>
              <w:t>ของ</w:t>
            </w:r>
          </w:p>
          <w:p w14:paraId="5D3C60D6" w14:textId="048F836D" w:rsidR="00421D94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500B8964" w14:textId="77777777" w:rsidR="00587B50" w:rsidRDefault="00587B50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0B1A014" w14:textId="77777777" w:rsidR="005258A1" w:rsidRP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5BDF5C" w14:textId="45A33435" w:rsidR="004342E7" w:rsidRPr="00764455" w:rsidRDefault="00AB2479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  <w:cs/>
              </w:rPr>
            </w:pPr>
            <w:r>
              <w:rPr>
                <w:rFonts w:ascii="TH SarabunPSK" w:hAnsi="TH SarabunPSK" w:cs="TH SarabunPSK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โรงเรียนวัดไผ่ล้อม(เจริญราษฏร์วิทยาคม)"/>
                  </w:textInput>
                </w:ffData>
              </w:fldChar>
            </w:r>
            <w:bookmarkStart w:id="0" w:name="Text1"/>
            <w:r>
              <w:rPr>
                <w:rFonts w:ascii="TH SarabunPSK" w:hAnsi="TH SarabunPSK" w:cs="TH SarabunPSK"/>
                <w:szCs w:val="36"/>
              </w:rPr>
              <w:instrText xml:space="preserve"> FORMTEXT </w:instrText>
            </w:r>
            <w:r>
              <w:rPr>
                <w:rFonts w:ascii="TH SarabunPSK" w:hAnsi="TH SarabunPSK" w:cs="TH SarabunPSK"/>
                <w:szCs w:val="36"/>
              </w:rPr>
            </w:r>
            <w:r>
              <w:rPr>
                <w:rFonts w:ascii="TH SarabunPSK" w:hAnsi="TH SarabunPSK" w:cs="TH SarabunPSK"/>
                <w:szCs w:val="36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Cs w:val="36"/>
                <w:cs/>
              </w:rPr>
              <w:t>โรงเรียนวัดไผ่ล้อม(เจริญราษฏร์วิทยาคม)</w:t>
            </w:r>
            <w:r>
              <w:rPr>
                <w:rFonts w:ascii="TH SarabunPSK" w:hAnsi="TH SarabunPSK" w:cs="TH SarabunPSK"/>
                <w:szCs w:val="36"/>
              </w:rPr>
              <w:fldChar w:fldCharType="end"/>
            </w:r>
            <w:bookmarkEnd w:id="0"/>
          </w:p>
          <w:p w14:paraId="36862A9E" w14:textId="5E46E46D" w:rsidR="004342E7" w:rsidRDefault="00AB2479" w:rsidP="00D2363A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หมู่ที่ ๘  ตำบลบางป่า  อำเภอเมืองราชบุรี  จังหวัดราชบุรี "/>
                  </w:textInput>
                </w:ffData>
              </w:fldCha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</w:rPr>
              <w:instrText>FORMTEXT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separate"/>
            </w:r>
            <w:r>
              <w:rPr>
                <w:rStyle w:val="TH-EN"/>
                <w:rFonts w:ascii="TH SarabunPSK" w:hAnsi="TH SarabunPSK" w:cs="TH SarabunPSK"/>
                <w:noProof/>
                <w:szCs w:val="36"/>
                <w:cs/>
              </w:rPr>
              <w:t xml:space="preserve">หมู่ที่ ๘  ตำบลบางป่า  อำเภอเมืองราชบุรี  จังหวัดราชบุรี </w: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end"/>
            </w:r>
          </w:p>
          <w:p w14:paraId="0F94C2A9" w14:textId="491B472B" w:rsidR="00796F3B" w:rsidRPr="00764455" w:rsidRDefault="00796F3B" w:rsidP="00D2363A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D8C12C8" w14:textId="77777777" w:rsidR="004342E7" w:rsidRPr="00764455" w:rsidRDefault="004342E7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tbl>
      <w:tblPr>
        <w:tblStyle w:val="ae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764455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764455" w:rsidRDefault="00733B74" w:rsidP="00276A5E">
            <w:pPr>
              <w:pStyle w:val="ac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1" w:name="OLE_LINK1"/>
            <w:bookmarkStart w:id="2" w:name="OLE_LINK2"/>
          </w:p>
          <w:p w14:paraId="302C79BA" w14:textId="1BBA558F" w:rsidR="004342E7" w:rsidRDefault="00AB2479" w:rsidP="00276A5E">
            <w:pPr>
              <w:pStyle w:val="ac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สังกัดสำนักงานเขตพื้นที่การศึกษาประถมศึกษาราชบุรีเขต ๑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  <w:cs/>
              </w:rPr>
              <w:t>สังกัดสำนักงานเขตพื้นที่การศึกษาประถมศึกษาราชบุรีเขต ๑</w:t>
            </w:r>
            <w:r>
              <w:rPr>
                <w:rFonts w:ascii="TH SarabunPSK" w:hAnsi="TH SarabunPSK" w:cs="TH SarabunPSK"/>
              </w:rPr>
              <w:fldChar w:fldCharType="end"/>
            </w:r>
          </w:p>
          <w:p w14:paraId="74081F07" w14:textId="068FD30F" w:rsidR="00EE5CBB" w:rsidRPr="00764455" w:rsidRDefault="005D01C6" w:rsidP="007102F3">
            <w:pPr>
              <w:pStyle w:val="ac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หมู่ที่ ๑๐  ตำบลดอนตะโก เขต/อำเภอเมืองราชบุรี  จังหวัดราชบุรี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  <w:cs/>
              </w:rPr>
              <w:t>หมู่ที่ ๑๐  ตำบลดอนตะโก เขต/อำเภอเมืองราชบุรี  จังหวัดราชบุรี</w:t>
            </w:r>
            <w:r>
              <w:rPr>
                <w:rFonts w:ascii="TH SarabunPSK" w:hAnsi="TH SarabunPSK" w:cs="TH SarabunPSK"/>
              </w:rPr>
              <w:fldChar w:fldCharType="end"/>
            </w:r>
            <w:bookmarkEnd w:id="1"/>
            <w:bookmarkEnd w:id="2"/>
          </w:p>
        </w:tc>
      </w:tr>
    </w:tbl>
    <w:p w14:paraId="19F71727" w14:textId="77777777" w:rsidR="007102F3" w:rsidRDefault="007102F3" w:rsidP="00276A5E">
      <w:pPr>
        <w:pStyle w:val="ac"/>
        <w:framePr w:hSpace="0" w:wrap="auto" w:vAnchor="margin" w:hAnchor="text" w:yAlign="inline" w:anchorLock="1"/>
        <w:rPr>
          <w:rFonts w:ascii="TH SarabunPSK" w:hAnsi="TH SarabunPSK" w:cs="TH SarabunPSK"/>
        </w:rPr>
        <w:sectPr w:rsidR="007102F3" w:rsidSect="00764455">
          <w:footerReference w:type="default" r:id="rId10"/>
          <w:headerReference w:type="first" r:id="rId11"/>
          <w:footerReference w:type="first" r:id="rId12"/>
          <w:pgSz w:w="11906" w:h="16838"/>
          <w:pgMar w:top="2160" w:right="1440" w:bottom="1440" w:left="2160" w:header="1296" w:footer="720" w:gutter="0"/>
          <w:pgNumType w:fmt="thaiLetters" w:start="3"/>
          <w:cols w:space="720"/>
          <w:titlePg/>
        </w:sectPr>
      </w:pPr>
    </w:p>
    <w:p w14:paraId="2E44796A" w14:textId="77777777" w:rsidR="007102F3" w:rsidRPr="002D6818" w:rsidRDefault="007102F3" w:rsidP="007102F3">
      <w:pPr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EF90F35" wp14:editId="67734EAA">
            <wp:simplePos x="0" y="0"/>
            <wp:positionH relativeFrom="column">
              <wp:posOffset>2372360</wp:posOffset>
            </wp:positionH>
            <wp:positionV relativeFrom="paragraph">
              <wp:posOffset>-967740</wp:posOffset>
            </wp:positionV>
            <wp:extent cx="974725" cy="1397635"/>
            <wp:effectExtent l="0" t="0" r="0" b="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299E6" w14:textId="77777777" w:rsidR="007102F3" w:rsidRPr="002D6818" w:rsidRDefault="007102F3" w:rsidP="007102F3">
      <w:pPr>
        <w:rPr>
          <w:rFonts w:ascii="TH SarabunIT๙" w:hAnsi="TH SarabunIT๙" w:cs="TH SarabunIT๙"/>
          <w:noProof/>
        </w:rPr>
      </w:pPr>
    </w:p>
    <w:p w14:paraId="23CA94DD" w14:textId="77777777" w:rsidR="007102F3" w:rsidRPr="002D6818" w:rsidRDefault="007102F3" w:rsidP="007102F3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D6818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แผนการจัดการเรียนรู้ที่</w:t>
      </w:r>
      <w:proofErr w:type="spellStart"/>
      <w:r w:rsidRPr="002D6818">
        <w:rPr>
          <w:rFonts w:ascii="TH SarabunIT๙" w:hAnsi="TH SarabunIT๙" w:cs="TH SarabunIT๙"/>
          <w:b/>
          <w:bCs/>
          <w:sz w:val="36"/>
          <w:szCs w:val="36"/>
          <w:cs/>
        </w:rPr>
        <w:t>บูรณา</w:t>
      </w:r>
      <w:proofErr w:type="spellEnd"/>
      <w:r w:rsidRPr="002D6818">
        <w:rPr>
          <w:rFonts w:ascii="TH SarabunIT๙" w:hAnsi="TH SarabunIT๙" w:cs="TH SarabunIT๙"/>
          <w:b/>
          <w:bCs/>
          <w:sz w:val="36"/>
          <w:szCs w:val="36"/>
          <w:cs/>
        </w:rPr>
        <w:t>การหลักธรรมทางพระพุทธศาสนา</w:t>
      </w:r>
    </w:p>
    <w:p w14:paraId="2DBDB2AF" w14:textId="77777777" w:rsidR="007102F3" w:rsidRPr="002D6818" w:rsidRDefault="007102F3" w:rsidP="007102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02F3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สถานศึกษาวิถีพุทธชั้นนำ รุ่นที่ 12 สังกัดสำนักงานคณะกรรมการการศึกษาขั้นพื้นฐาน</w:t>
      </w:r>
      <w:r w:rsidRPr="002D6818">
        <w:rPr>
          <w:rFonts w:ascii="TH SarabunIT๙" w:hAnsi="TH SarabunIT๙" w:cs="TH SarabunIT๙"/>
          <w:b/>
          <w:bCs/>
          <w:sz w:val="36"/>
          <w:szCs w:val="36"/>
          <w:cs/>
        </w:rPr>
        <w:br/>
        <w:t>ปีการศึกษา 2564</w:t>
      </w:r>
    </w:p>
    <w:p w14:paraId="617CB997" w14:textId="77777777" w:rsidR="007102F3" w:rsidRPr="002D6818" w:rsidRDefault="007102F3" w:rsidP="007102F3">
      <w:pPr>
        <w:pStyle w:val="af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68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แผนการจัดการเรียนรู้ที่ </w:t>
      </w:r>
      <w:r w:rsidRPr="002D6818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08E8C3C7" w14:textId="4213AE68" w:rsidR="007102F3" w:rsidRPr="002D6818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กลุ่มสาระการเรียนรู้ ศิลปะ (ทัศนศิลป์)</w:t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2D6818">
        <w:rPr>
          <w:rFonts w:ascii="TH SarabunIT๙" w:hAnsi="TH SarabunIT๙" w:cs="TH SarabunIT๙"/>
          <w:cs/>
        </w:rPr>
        <w:t xml:space="preserve">ชั้นประถมศึกษาปีที่ </w:t>
      </w:r>
      <w:r w:rsidRPr="002D6818">
        <w:rPr>
          <w:rFonts w:ascii="TH SarabunIT๙" w:hAnsi="TH SarabunIT๙" w:cs="TH SarabunIT๙"/>
        </w:rPr>
        <w:t xml:space="preserve">5  </w:t>
      </w:r>
    </w:p>
    <w:p w14:paraId="64AB6EAD" w14:textId="68B14CDC" w:rsidR="007102F3" w:rsidRPr="002D6818" w:rsidRDefault="007102F3" w:rsidP="007102F3">
      <w:pPr>
        <w:pStyle w:val="af2"/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2D6818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หน่วยการเรียนรู้ที่ </w:t>
      </w:r>
      <w:r w:rsidRPr="002D6818">
        <w:rPr>
          <w:rFonts w:ascii="TH SarabunIT๙" w:hAnsi="TH SarabunIT๙" w:cs="TH SarabunIT๙"/>
          <w:sz w:val="32"/>
          <w:szCs w:val="32"/>
        </w:rPr>
        <w:t>4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 สิ่งแวดล้อมและเทคโนโลยีด้วยพระบารมี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Pr="002D6818">
        <w:rPr>
          <w:rFonts w:ascii="TH SarabunIT๙" w:hAnsi="TH SarabunIT๙" w:cs="TH SarabunIT๙"/>
          <w:sz w:val="32"/>
          <w:szCs w:val="32"/>
        </w:rPr>
        <w:t xml:space="preserve">1  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2D6818">
        <w:rPr>
          <w:rFonts w:ascii="TH SarabunIT๙" w:hAnsi="TH SarabunIT๙" w:cs="TH SarabunIT๙"/>
          <w:sz w:val="32"/>
          <w:szCs w:val="32"/>
        </w:rPr>
        <w:t>2562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C1C455" w14:textId="74DE959F" w:rsidR="007102F3" w:rsidRPr="002D6818" w:rsidRDefault="007102F3" w:rsidP="007102F3">
      <w:pPr>
        <w:pStyle w:val="af2"/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  <w:r w:rsidRPr="002D681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2D6818">
        <w:rPr>
          <w:rFonts w:ascii="TH SarabunIT๙" w:hAnsi="TH SarabunIT๙" w:cs="TH SarabunIT๙"/>
          <w:sz w:val="32"/>
          <w:szCs w:val="32"/>
        </w:rPr>
        <w:t xml:space="preserve">   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สีสันวันเข้าพรรษา    </w:t>
      </w:r>
      <w:r w:rsidRPr="002D6818">
        <w:rPr>
          <w:rFonts w:ascii="TH SarabunIT๙" w:hAnsi="TH SarabunIT๙" w:cs="TH SarabunIT๙"/>
          <w:sz w:val="32"/>
          <w:szCs w:val="32"/>
        </w:rPr>
        <w:t>(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ใช้หลักอิทธิบาท </w:t>
      </w:r>
      <w:r w:rsidRPr="002D6818">
        <w:rPr>
          <w:rFonts w:ascii="TH SarabunIT๙" w:hAnsi="TH SarabunIT๙" w:cs="TH SarabunIT๙"/>
          <w:sz w:val="32"/>
          <w:szCs w:val="32"/>
        </w:rPr>
        <w:t>4)</w:t>
      </w:r>
      <w:r w:rsidRPr="002D6818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D6818">
        <w:rPr>
          <w:rFonts w:ascii="TH SarabunIT๙" w:hAnsi="TH SarabunIT๙" w:cs="TH SarabunIT๙"/>
          <w:sz w:val="32"/>
          <w:szCs w:val="32"/>
        </w:rPr>
        <w:t xml:space="preserve">   </w:t>
      </w:r>
      <w:r w:rsidRPr="002D6818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เวลาเรียน </w:t>
      </w:r>
      <w:r w:rsidRPr="002D6818">
        <w:rPr>
          <w:rFonts w:ascii="TH SarabunIT๙" w:hAnsi="TH SarabunIT๙" w:cs="TH SarabunIT๙"/>
          <w:color w:val="0F243E"/>
          <w:sz w:val="32"/>
          <w:szCs w:val="32"/>
        </w:rPr>
        <w:t xml:space="preserve">1 </w:t>
      </w:r>
      <w:r w:rsidRPr="002D6818">
        <w:rPr>
          <w:rFonts w:ascii="TH SarabunIT๙" w:hAnsi="TH SarabunIT๙" w:cs="TH SarabunIT๙"/>
          <w:color w:val="0F243E"/>
          <w:sz w:val="32"/>
          <w:szCs w:val="32"/>
          <w:cs/>
        </w:rPr>
        <w:t>ชั่วโมง</w:t>
      </w:r>
    </w:p>
    <w:p w14:paraId="6795B06A" w14:textId="1A1EDEB7" w:rsidR="007102F3" w:rsidRPr="002D6818" w:rsidRDefault="007102F3" w:rsidP="007102F3">
      <w:pPr>
        <w:rPr>
          <w:rFonts w:ascii="TH SarabunIT๙" w:hAnsi="TH SarabunIT๙" w:cs="TH SarabunIT๙" w:hint="cs"/>
        </w:rPr>
      </w:pPr>
      <w:r w:rsidRPr="002D6818">
        <w:rPr>
          <w:rFonts w:ascii="TH SarabunIT๙" w:hAnsi="TH SarabunIT๙" w:cs="TH SarabunIT๙"/>
          <w:cs/>
        </w:rPr>
        <w:t>------------------------------------------------------------------------------------------------------------------------</w:t>
      </w:r>
    </w:p>
    <w:p w14:paraId="749DD3E8" w14:textId="77777777" w:rsidR="007102F3" w:rsidRPr="002D6818" w:rsidRDefault="007102F3" w:rsidP="007102F3">
      <w:pPr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  <w:cs/>
        </w:rPr>
        <w:t>สาระสำคัญ</w:t>
      </w:r>
    </w:p>
    <w:p w14:paraId="65D75FB8" w14:textId="77777777" w:rsidR="007102F3" w:rsidRPr="002D6818" w:rsidRDefault="007102F3" w:rsidP="007102F3">
      <w:pPr>
        <w:ind w:firstLine="720"/>
        <w:jc w:val="thaiDistribute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ลักษณะของภาพโดยเน้นเรื่องการจัดระยะ ความลึก น้ำหนักแสง และเงาในภาพ</w:t>
      </w:r>
    </w:p>
    <w:p w14:paraId="127FFA07" w14:textId="77777777" w:rsidR="007102F3" w:rsidRPr="002D6818" w:rsidRDefault="007102F3" w:rsidP="007102F3">
      <w:pPr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  <w:cs/>
        </w:rPr>
        <w:t>มาตรฐานการเรียนรู้</w:t>
      </w:r>
    </w:p>
    <w:p w14:paraId="52A78C66" w14:textId="77777777" w:rsidR="007102F3" w:rsidRPr="002D6818" w:rsidRDefault="007102F3" w:rsidP="007102F3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  <w:cs/>
        </w:rPr>
        <w:t xml:space="preserve">      </w:t>
      </w:r>
      <w:r w:rsidRPr="002D6818">
        <w:rPr>
          <w:rFonts w:ascii="TH SarabunIT๙" w:hAnsi="TH SarabunIT๙" w:cs="TH SarabunIT๙"/>
          <w:cs/>
        </w:rPr>
        <w:tab/>
        <w:t>ศ1.</w:t>
      </w:r>
      <w:r w:rsidRPr="002D6818">
        <w:rPr>
          <w:rFonts w:ascii="TH SarabunIT๙" w:hAnsi="TH SarabunIT๙" w:cs="TH SarabunIT๙"/>
        </w:rPr>
        <w:t xml:space="preserve">1 </w:t>
      </w:r>
      <w:r w:rsidRPr="002D6818">
        <w:rPr>
          <w:rFonts w:ascii="TH SarabunIT๙" w:hAnsi="TH SarabunIT๙" w:cs="TH SarabunIT๙"/>
          <w:cs/>
        </w:rPr>
        <w:t>สร้างสรรค์งานทัศนศิลป์ตามจินตนาการและความคิดสร้างสรรค์ วิเคราะห์ วิพากษ์ วิจารณ์ คุณค่างานทางทัศนศิลป์ถ่ายทอดความรู้สึก</w:t>
      </w:r>
      <w:r w:rsidRPr="002D6818">
        <w:rPr>
          <w:rFonts w:ascii="TH SarabunIT๙" w:hAnsi="TH SarabunIT๙" w:cs="TH SarabunIT๙"/>
          <w:cs/>
        </w:rPr>
        <w:tab/>
      </w:r>
    </w:p>
    <w:p w14:paraId="00C20531" w14:textId="77777777" w:rsidR="007102F3" w:rsidRPr="002D6818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 xml:space="preserve">ตัวชี้วัด </w:t>
      </w:r>
    </w:p>
    <w:p w14:paraId="2E4DDE00" w14:textId="77777777" w:rsidR="007102F3" w:rsidRPr="002D6818" w:rsidRDefault="007102F3" w:rsidP="007102F3">
      <w:pPr>
        <w:ind w:firstLine="720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ศ 1.</w:t>
      </w:r>
      <w:r w:rsidRPr="002D6818">
        <w:rPr>
          <w:rFonts w:ascii="TH SarabunIT๙" w:hAnsi="TH SarabunIT๙" w:cs="TH SarabunIT๙"/>
        </w:rPr>
        <w:t>1</w:t>
      </w:r>
      <w:r w:rsidRPr="002D6818">
        <w:rPr>
          <w:rFonts w:ascii="TH SarabunIT๙" w:hAnsi="TH SarabunIT๙" w:cs="TH SarabunIT๙"/>
          <w:cs/>
        </w:rPr>
        <w:tab/>
        <w:t>ป.</w:t>
      </w:r>
      <w:r w:rsidRPr="002D6818">
        <w:rPr>
          <w:rFonts w:ascii="TH SarabunIT๙" w:hAnsi="TH SarabunIT๙" w:cs="TH SarabunIT๙"/>
        </w:rPr>
        <w:t>5</w:t>
      </w:r>
      <w:r w:rsidRPr="002D6818">
        <w:rPr>
          <w:rFonts w:ascii="TH SarabunIT๙" w:hAnsi="TH SarabunIT๙" w:cs="TH SarabunIT๙"/>
          <w:cs/>
        </w:rPr>
        <w:t>/</w:t>
      </w:r>
      <w:r w:rsidRPr="002D6818">
        <w:rPr>
          <w:rFonts w:ascii="TH SarabunIT๙" w:hAnsi="TH SarabunIT๙" w:cs="TH SarabunIT๙"/>
        </w:rPr>
        <w:t>7</w:t>
      </w:r>
      <w:r w:rsidRPr="002D6818">
        <w:rPr>
          <w:rFonts w:ascii="TH SarabunIT๙" w:hAnsi="TH SarabunIT๙" w:cs="TH SarabunIT๙"/>
          <w:cs/>
        </w:rPr>
        <w:tab/>
        <w:t xml:space="preserve">เปรียบเทียบรูป ลักษณะของรูปร่าง  รูปทรงในธรรมชาติ สิ่งแวดล้อมและงานทัศนศิลป์ </w:t>
      </w:r>
    </w:p>
    <w:p w14:paraId="7C4A7E7D" w14:textId="77777777" w:rsidR="007102F3" w:rsidRPr="002D6818" w:rsidRDefault="007102F3" w:rsidP="007102F3">
      <w:pPr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  <w:cs/>
        </w:rPr>
        <w:t>จุดประสงค์การเรียนรู้</w:t>
      </w:r>
    </w:p>
    <w:p w14:paraId="50E37A9B" w14:textId="77777777" w:rsidR="007102F3" w:rsidRPr="002D6818" w:rsidRDefault="007102F3" w:rsidP="007102F3">
      <w:pPr>
        <w:pStyle w:val="af2"/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2D68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D6818">
        <w:rPr>
          <w:rFonts w:ascii="TH SarabunIT๙" w:hAnsi="TH SarabunIT๙" w:cs="TH SarabunIT๙"/>
          <w:sz w:val="32"/>
          <w:szCs w:val="32"/>
          <w:cs/>
        </w:rPr>
        <w:tab/>
        <w:t>เมื่อกำหนด สิ่งที่วาด   นักเรียนสามารถ</w:t>
      </w:r>
    </w:p>
    <w:p w14:paraId="41E371D6" w14:textId="77777777" w:rsidR="007102F3" w:rsidRPr="002D6818" w:rsidRDefault="007102F3" w:rsidP="007102F3">
      <w:pPr>
        <w:pStyle w:val="af2"/>
        <w:rPr>
          <w:rFonts w:ascii="TH SarabunIT๙" w:hAnsi="TH SarabunIT๙" w:cs="TH SarabunIT๙"/>
          <w:sz w:val="32"/>
          <w:szCs w:val="32"/>
        </w:rPr>
      </w:pPr>
      <w:r w:rsidRPr="002D6818">
        <w:rPr>
          <w:rFonts w:ascii="TH SarabunIT๙" w:hAnsi="TH SarabunIT๙" w:cs="TH SarabunIT๙"/>
          <w:sz w:val="32"/>
          <w:szCs w:val="32"/>
          <w:cs/>
        </w:rPr>
        <w:tab/>
      </w:r>
      <w:r w:rsidRPr="002D6818">
        <w:rPr>
          <w:rFonts w:ascii="TH SarabunIT๙" w:hAnsi="TH SarabunIT๙" w:cs="TH SarabunIT๙"/>
          <w:sz w:val="32"/>
          <w:szCs w:val="32"/>
        </w:rPr>
        <w:t>1.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 นักเรียนสามารถวาดภาพระบายสีวันสำคัญทางศาสนา วันเข้าพรรษา</w:t>
      </w:r>
      <w:r w:rsidRPr="002D6818">
        <w:rPr>
          <w:rFonts w:ascii="TH SarabunIT๙" w:hAnsi="TH SarabunIT๙" w:cs="TH SarabunIT๙"/>
          <w:sz w:val="32"/>
          <w:szCs w:val="32"/>
        </w:rPr>
        <w:t xml:space="preserve"> (K)</w:t>
      </w:r>
    </w:p>
    <w:p w14:paraId="4D92FD4D" w14:textId="77777777" w:rsidR="007102F3" w:rsidRPr="002D6818" w:rsidRDefault="007102F3" w:rsidP="007102F3">
      <w:pPr>
        <w:pStyle w:val="af2"/>
        <w:rPr>
          <w:rFonts w:ascii="TH SarabunIT๙" w:hAnsi="TH SarabunIT๙" w:cs="TH SarabunIT๙"/>
          <w:sz w:val="32"/>
          <w:szCs w:val="32"/>
        </w:rPr>
      </w:pPr>
      <w:r w:rsidRPr="002D6818">
        <w:rPr>
          <w:rFonts w:ascii="TH SarabunIT๙" w:hAnsi="TH SarabunIT๙" w:cs="TH SarabunIT๙"/>
          <w:sz w:val="32"/>
          <w:szCs w:val="32"/>
          <w:cs/>
        </w:rPr>
        <w:tab/>
      </w:r>
      <w:r w:rsidRPr="002D6818">
        <w:rPr>
          <w:rFonts w:ascii="TH SarabunIT๙" w:hAnsi="TH SarabunIT๙" w:cs="TH SarabunIT๙"/>
          <w:sz w:val="32"/>
          <w:szCs w:val="32"/>
        </w:rPr>
        <w:t>2.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 นักเรียนสามารถระบายสีโดยใช้โทนสีชนิดต่างๆเข้ากับภาพที่วาดได้</w:t>
      </w:r>
      <w:r w:rsidRPr="002D6818">
        <w:rPr>
          <w:rFonts w:ascii="TH SarabunIT๙" w:hAnsi="TH SarabunIT๙" w:cs="TH SarabunIT๙"/>
          <w:sz w:val="32"/>
          <w:szCs w:val="32"/>
        </w:rPr>
        <w:t xml:space="preserve"> (P)</w:t>
      </w:r>
    </w:p>
    <w:p w14:paraId="1B0C55A8" w14:textId="77777777" w:rsidR="007102F3" w:rsidRPr="002D6818" w:rsidRDefault="007102F3" w:rsidP="007102F3">
      <w:pPr>
        <w:ind w:firstLine="720"/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</w:rPr>
        <w:t xml:space="preserve">3. </w:t>
      </w:r>
      <w:r w:rsidRPr="002D6818">
        <w:rPr>
          <w:rFonts w:ascii="TH SarabunIT๙" w:hAnsi="TH SarabunIT๙" w:cs="TH SarabunIT๙"/>
          <w:cs/>
        </w:rPr>
        <w:t>รับผิดชอบต่อหน้าที่ที่ได้รับมอบหมาย (</w:t>
      </w:r>
      <w:r w:rsidRPr="002D6818">
        <w:rPr>
          <w:rFonts w:ascii="TH SarabunIT๙" w:hAnsi="TH SarabunIT๙" w:cs="TH SarabunIT๙"/>
        </w:rPr>
        <w:t>A</w:t>
      </w:r>
      <w:r w:rsidRPr="002D6818">
        <w:rPr>
          <w:rFonts w:ascii="TH SarabunIT๙" w:hAnsi="TH SarabunIT๙" w:cs="TH SarabunIT๙"/>
          <w:cs/>
        </w:rPr>
        <w:t xml:space="preserve">) </w:t>
      </w:r>
    </w:p>
    <w:p w14:paraId="433EC9F9" w14:textId="77777777" w:rsidR="007102F3" w:rsidRPr="002D6818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สาระการเรียนรู้</w:t>
      </w:r>
    </w:p>
    <w:p w14:paraId="5AD73B49" w14:textId="77777777" w:rsidR="007102F3" w:rsidRPr="002D6818" w:rsidRDefault="007102F3" w:rsidP="007102F3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วันเข้าพรรษา</w:t>
      </w:r>
    </w:p>
    <w:p w14:paraId="0E0A3398" w14:textId="77777777" w:rsidR="007102F3" w:rsidRPr="002D6818" w:rsidRDefault="007102F3" w:rsidP="007102F3">
      <w:pPr>
        <w:tabs>
          <w:tab w:val="left" w:pos="284"/>
          <w:tab w:val="left" w:pos="568"/>
          <w:tab w:val="left" w:pos="848"/>
          <w:tab w:val="left" w:pos="1140"/>
          <w:tab w:val="left" w:pos="1420"/>
          <w:tab w:val="left" w:pos="2127"/>
        </w:tabs>
        <w:jc w:val="thaiDistribute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สมรรถนะสำคัญของผู้เรียน</w:t>
      </w:r>
    </w:p>
    <w:p w14:paraId="3869FA0D" w14:textId="77777777" w:rsidR="007102F3" w:rsidRPr="002D6818" w:rsidRDefault="007102F3" w:rsidP="007102F3">
      <w:pPr>
        <w:jc w:val="thaiDistribute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ab/>
        <w:t>1. ความสามารถในการสื่อสาร</w:t>
      </w:r>
    </w:p>
    <w:p w14:paraId="54AAA887" w14:textId="77777777" w:rsidR="007102F3" w:rsidRPr="002D6818" w:rsidRDefault="007102F3" w:rsidP="007102F3">
      <w:pPr>
        <w:jc w:val="thaiDistribute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ab/>
        <w:t>2. ความสามารถในการคิด</w:t>
      </w:r>
    </w:p>
    <w:p w14:paraId="32101AC9" w14:textId="77777777" w:rsidR="007102F3" w:rsidRPr="002D6818" w:rsidRDefault="007102F3" w:rsidP="007102F3">
      <w:pPr>
        <w:jc w:val="thaiDistribute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</w:rPr>
        <w:tab/>
      </w:r>
      <w:r w:rsidRPr="002D6818">
        <w:rPr>
          <w:rFonts w:ascii="TH SarabunIT๙" w:hAnsi="TH SarabunIT๙" w:cs="TH SarabunIT๙"/>
          <w:cs/>
        </w:rPr>
        <w:tab/>
        <w:t>1)</w:t>
      </w:r>
      <w:r w:rsidRPr="002D6818">
        <w:rPr>
          <w:rFonts w:ascii="TH SarabunIT๙" w:hAnsi="TH SarabunIT๙" w:cs="TH SarabunIT๙"/>
        </w:rPr>
        <w:t xml:space="preserve"> </w:t>
      </w:r>
      <w:r w:rsidRPr="002D6818">
        <w:rPr>
          <w:rFonts w:ascii="TH SarabunIT๙" w:hAnsi="TH SarabunIT๙" w:cs="TH SarabunIT๙"/>
          <w:cs/>
        </w:rPr>
        <w:t>ทักษะการแปลความ</w:t>
      </w:r>
      <w:r w:rsidRPr="002D6818">
        <w:rPr>
          <w:rFonts w:ascii="TH SarabunIT๙" w:hAnsi="TH SarabunIT๙" w:cs="TH SarabunIT๙"/>
        </w:rPr>
        <w:tab/>
      </w:r>
    </w:p>
    <w:p w14:paraId="2EE05F65" w14:textId="77777777" w:rsidR="007102F3" w:rsidRPr="002D6818" w:rsidRDefault="007102F3" w:rsidP="007102F3">
      <w:pPr>
        <w:jc w:val="thaiDistribute"/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</w:rPr>
        <w:tab/>
      </w:r>
      <w:r w:rsidRPr="002D6818">
        <w:rPr>
          <w:rFonts w:ascii="TH SarabunIT๙" w:hAnsi="TH SarabunIT๙" w:cs="TH SarabunIT๙"/>
          <w:cs/>
        </w:rPr>
        <w:tab/>
        <w:t>2)</w:t>
      </w:r>
      <w:r w:rsidRPr="002D6818">
        <w:rPr>
          <w:rFonts w:ascii="TH SarabunIT๙" w:hAnsi="TH SarabunIT๙" w:cs="TH SarabunIT๙"/>
        </w:rPr>
        <w:t xml:space="preserve"> </w:t>
      </w:r>
      <w:r w:rsidRPr="002D6818">
        <w:rPr>
          <w:rFonts w:ascii="TH SarabunIT๙" w:hAnsi="TH SarabunIT๙" w:cs="TH SarabunIT๙"/>
          <w:cs/>
        </w:rPr>
        <w:t>ทักษะการให้เหตุผล</w:t>
      </w:r>
    </w:p>
    <w:p w14:paraId="70B87F61" w14:textId="77777777" w:rsidR="007102F3" w:rsidRPr="002D6818" w:rsidRDefault="007102F3" w:rsidP="007102F3">
      <w:pPr>
        <w:ind w:firstLine="720"/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  <w:cs/>
        </w:rPr>
        <w:t>3.</w:t>
      </w:r>
      <w:r w:rsidRPr="002D6818">
        <w:rPr>
          <w:rFonts w:ascii="TH SarabunIT๙" w:hAnsi="TH SarabunIT๙" w:cs="TH SarabunIT๙"/>
        </w:rPr>
        <w:t xml:space="preserve"> </w:t>
      </w:r>
      <w:r w:rsidRPr="002D6818">
        <w:rPr>
          <w:rFonts w:ascii="TH SarabunIT๙" w:hAnsi="TH SarabunIT๙" w:cs="TH SarabunIT๙"/>
          <w:cs/>
        </w:rPr>
        <w:t>ความสามารถในการใช้ทักษะชีวิต</w:t>
      </w:r>
    </w:p>
    <w:p w14:paraId="70FB9656" w14:textId="77777777" w:rsidR="007102F3" w:rsidRPr="002D6818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คุณลักษณะอันพึงประสงค์</w:t>
      </w:r>
    </w:p>
    <w:p w14:paraId="7EC342DF" w14:textId="77777777" w:rsidR="007102F3" w:rsidRPr="002D6818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ab/>
        <w:t>1. มีวินัย (ฉันทะ)</w:t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</w:p>
    <w:p w14:paraId="23E958EE" w14:textId="77777777" w:rsidR="007102F3" w:rsidRPr="002D6818" w:rsidRDefault="007102F3" w:rsidP="007102F3">
      <w:pPr>
        <w:ind w:firstLine="720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2. ใฝ่เรียนรู้ (จิตตะ)</w:t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</w:p>
    <w:p w14:paraId="4A0555F0" w14:textId="77777777" w:rsidR="007102F3" w:rsidRDefault="007102F3" w:rsidP="007102F3">
      <w:pPr>
        <w:ind w:firstLine="720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 xml:space="preserve">3. มุ่งมั่นในการทำงาน </w:t>
      </w:r>
      <w:r w:rsidRPr="002D6818">
        <w:rPr>
          <w:rFonts w:ascii="TH SarabunIT๙" w:hAnsi="TH SarabunIT๙" w:cs="TH SarabunIT๙"/>
        </w:rPr>
        <w:t>(</w:t>
      </w:r>
      <w:r w:rsidRPr="002D6818">
        <w:rPr>
          <w:rFonts w:ascii="TH SarabunIT๙" w:hAnsi="TH SarabunIT๙" w:cs="TH SarabunIT๙"/>
          <w:cs/>
        </w:rPr>
        <w:t>วิริยะ)</w:t>
      </w:r>
    </w:p>
    <w:p w14:paraId="2D52BFD0" w14:textId="77777777" w:rsidR="007102F3" w:rsidRDefault="007102F3" w:rsidP="007102F3">
      <w:pPr>
        <w:rPr>
          <w:rFonts w:ascii="TH SarabunIT๙" w:hAnsi="TH SarabunIT๙" w:cs="TH SarabunIT๙" w:hint="cs"/>
        </w:rPr>
      </w:pPr>
    </w:p>
    <w:p w14:paraId="49BEA9DC" w14:textId="77777777" w:rsidR="007102F3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lastRenderedPageBreak/>
        <w:t>กิจกรรมการเรียนการสอน</w:t>
      </w:r>
    </w:p>
    <w:p w14:paraId="32873650" w14:textId="77777777" w:rsidR="007102F3" w:rsidRPr="002D6818" w:rsidRDefault="007102F3" w:rsidP="007102F3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ขั้นนำ</w:t>
      </w:r>
    </w:p>
    <w:p w14:paraId="083B694B" w14:textId="77777777" w:rsidR="007102F3" w:rsidRPr="002D6818" w:rsidRDefault="007102F3" w:rsidP="007102F3">
      <w:pPr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</w:rPr>
        <w:tab/>
        <w:t xml:space="preserve">1. </w:t>
      </w:r>
      <w:r w:rsidRPr="002D6818">
        <w:rPr>
          <w:rFonts w:ascii="TH SarabunIT๙" w:hAnsi="TH SarabunIT๙" w:cs="TH SarabunIT๙"/>
          <w:cs/>
        </w:rPr>
        <w:t xml:space="preserve">นักเรียนและครูนั่งสมาธิก่อนเรียน </w:t>
      </w:r>
      <w:r w:rsidRPr="002D6818">
        <w:rPr>
          <w:rFonts w:ascii="TH SarabunIT๙" w:hAnsi="TH SarabunIT๙" w:cs="TH SarabunIT๙"/>
        </w:rPr>
        <w:t>5</w:t>
      </w:r>
      <w:r w:rsidRPr="002D6818">
        <w:rPr>
          <w:rFonts w:ascii="TH SarabunIT๙" w:hAnsi="TH SarabunIT๙" w:cs="TH SarabunIT๙"/>
          <w:cs/>
        </w:rPr>
        <w:t xml:space="preserve"> นาที เพื่อให้นักเรียนมีสมาธิจดจ่ออยู่กับการเรียน</w:t>
      </w:r>
    </w:p>
    <w:p w14:paraId="6A4307A2" w14:textId="37921A16" w:rsidR="007102F3" w:rsidRPr="002D6818" w:rsidRDefault="007102F3" w:rsidP="007102F3">
      <w:pPr>
        <w:pStyle w:val="af2"/>
        <w:jc w:val="thaiDistribute"/>
        <w:rPr>
          <w:rFonts w:ascii="TH SarabunIT๙" w:hAnsi="TH SarabunIT๙" w:cs="TH SarabunIT๙"/>
          <w:sz w:val="32"/>
          <w:szCs w:val="32"/>
        </w:rPr>
      </w:pPr>
      <w:r w:rsidRPr="002D6818">
        <w:rPr>
          <w:rFonts w:ascii="TH SarabunIT๙" w:hAnsi="TH SarabunIT๙" w:cs="TH SarabunIT๙"/>
          <w:sz w:val="32"/>
          <w:szCs w:val="32"/>
        </w:rPr>
        <w:t xml:space="preserve">          2. </w:t>
      </w:r>
      <w:r w:rsidRPr="002D6818">
        <w:rPr>
          <w:rFonts w:ascii="TH SarabunIT๙" w:hAnsi="TH SarabunIT๙" w:cs="TH SarabunIT๙"/>
          <w:sz w:val="32"/>
          <w:szCs w:val="32"/>
          <w:cs/>
        </w:rPr>
        <w:t>นักเรียนร่วมกันร้องเพลง</w:t>
      </w:r>
      <w:r w:rsidRPr="002D6818">
        <w:rPr>
          <w:rFonts w:ascii="TH SarabunIT๙" w:hAnsi="TH SarabunIT๙" w:cs="TH SarabunIT๙"/>
          <w:sz w:val="32"/>
          <w:szCs w:val="32"/>
        </w:rPr>
        <w:t xml:space="preserve"> </w:t>
      </w:r>
      <w:r w:rsidRPr="002D6818">
        <w:rPr>
          <w:rFonts w:ascii="TH SarabunIT๙" w:hAnsi="TH SarabunIT๙" w:cs="TH SarabunIT๙"/>
          <w:sz w:val="32"/>
          <w:szCs w:val="32"/>
          <w:cs/>
        </w:rPr>
        <w:t>พร้อมคิดท่าทางประกอบเพลง</w:t>
      </w:r>
      <w:r w:rsidRPr="002D6818">
        <w:rPr>
          <w:rFonts w:ascii="TH SarabunIT๙" w:hAnsi="TH SarabunIT๙" w:cs="TH SarabunIT๙"/>
          <w:sz w:val="32"/>
          <w:szCs w:val="32"/>
        </w:rPr>
        <w:t xml:space="preserve"> “</w:t>
      </w:r>
      <w:r w:rsidRPr="002D6818">
        <w:rPr>
          <w:rFonts w:ascii="TH SarabunIT๙" w:hAnsi="TH SarabunIT๙" w:cs="TH SarabunIT๙"/>
          <w:sz w:val="32"/>
          <w:szCs w:val="32"/>
          <w:cs/>
        </w:rPr>
        <w:t>วันเข้าพรรษา</w:t>
      </w:r>
      <w:r w:rsidRPr="002D6818">
        <w:rPr>
          <w:rFonts w:ascii="TH SarabunIT๙" w:hAnsi="TH SarabunIT๙" w:cs="TH SarabunIT๙"/>
          <w:sz w:val="32"/>
          <w:szCs w:val="32"/>
        </w:rPr>
        <w:t xml:space="preserve">” 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จากนั้นร่วมกันอภิปรายเนื้อเพลง </w:t>
      </w:r>
      <w:proofErr w:type="gramStart"/>
      <w:r w:rsidRPr="002D6818">
        <w:rPr>
          <w:rFonts w:ascii="TH SarabunIT๙" w:hAnsi="TH SarabunIT๙" w:cs="TH SarabunIT๙"/>
          <w:sz w:val="32"/>
          <w:szCs w:val="32"/>
          <w:cs/>
        </w:rPr>
        <w:t>( ในการคิดท่าทางประกอบเพลงนั้นนักเรียนจะต้องมีการเอาใจใส่ในเนื้อเพลง</w:t>
      </w:r>
      <w:proofErr w:type="gramEnd"/>
      <w:r w:rsidRPr="002D6818">
        <w:rPr>
          <w:rFonts w:ascii="TH SarabunIT๙" w:hAnsi="TH SarabunIT๙" w:cs="TH SarabunIT๙"/>
          <w:sz w:val="32"/>
          <w:szCs w:val="32"/>
          <w:cs/>
        </w:rPr>
        <w:t xml:space="preserve"> ในขั้นตอนนี้นักเรียนใช้หลักธรรม คือ </w:t>
      </w:r>
      <w:r w:rsidRPr="002D6818">
        <w:rPr>
          <w:rFonts w:ascii="TH SarabunIT๙" w:hAnsi="TH SarabunIT๙" w:cs="TH SarabunIT๙"/>
          <w:sz w:val="32"/>
          <w:szCs w:val="32"/>
          <w:u w:val="single"/>
          <w:cs/>
        </w:rPr>
        <w:t>วิริยะ, จิตตะ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 และต้องมีการพิจารณาไตร่ตรองสร้างสรรค์ท่าทางให้เข้ากับเนื้อหาของเพลง ซึ่งในเรื่องนี้หนักเรียนต้องมีหลักธรรม คือ </w:t>
      </w:r>
      <w:r w:rsidRPr="002D681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วิมังสา 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แล้วการที่นักเรียนจะทำงานใดสำเร็จต้องมีความพอใจในงานที่ทำ ไม่เช่นนั้นงานจะไม่สำเร็จ นักเรียนมีหลักธรรม คือ </w:t>
      </w:r>
      <w:r w:rsidRPr="002D6818">
        <w:rPr>
          <w:rFonts w:ascii="TH SarabunIT๙" w:hAnsi="TH SarabunIT๙" w:cs="TH SarabunIT๙"/>
          <w:sz w:val="32"/>
          <w:szCs w:val="32"/>
          <w:u w:val="single"/>
          <w:cs/>
        </w:rPr>
        <w:t>ฉันทะ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2888C432" w14:textId="63F05304" w:rsidR="007102F3" w:rsidRPr="002D6818" w:rsidRDefault="007102F3" w:rsidP="007102F3">
      <w:pPr>
        <w:pStyle w:val="af2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D681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D6818">
        <w:rPr>
          <w:rFonts w:ascii="TH SarabunIT๙" w:hAnsi="TH SarabunIT๙" w:cs="TH SarabunIT๙"/>
          <w:sz w:val="32"/>
          <w:szCs w:val="32"/>
        </w:rPr>
        <w:t xml:space="preserve">. </w:t>
      </w:r>
      <w:r w:rsidRPr="002D6818">
        <w:rPr>
          <w:rFonts w:ascii="TH SarabunIT๙" w:hAnsi="TH SarabunIT๙" w:cs="TH SarabunIT๙"/>
          <w:sz w:val="32"/>
          <w:szCs w:val="32"/>
          <w:cs/>
        </w:rPr>
        <w:t>ครูทบทวนความหมายของเนื้อเพลง โดยให้นักเรียนช่วยกันคิดถึงเนื้อหาที่ครูเปิดให้ฟัง( นักเรียนต้องมีความเพียรในการที่จะคิดท่าทาง ถึงจะได้คำตอบออกมา ตามหลัก</w:t>
      </w:r>
      <w:r w:rsidRPr="002D681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วิริยะ 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21DB6CAF" w14:textId="77777777" w:rsidR="007102F3" w:rsidRPr="002D6818" w:rsidRDefault="007102F3" w:rsidP="007102F3">
      <w:pPr>
        <w:pStyle w:val="af2"/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6818">
        <w:rPr>
          <w:rFonts w:ascii="TH SarabunIT๙" w:hAnsi="TH SarabunIT๙" w:cs="TH SarabunIT๙"/>
          <w:sz w:val="32"/>
          <w:szCs w:val="32"/>
          <w:cs/>
        </w:rPr>
        <w:t>ขั้นสอน</w:t>
      </w:r>
    </w:p>
    <w:p w14:paraId="79E54A17" w14:textId="558527F5" w:rsidR="007102F3" w:rsidRPr="002D6818" w:rsidRDefault="007102F3" w:rsidP="007102F3">
      <w:pPr>
        <w:pStyle w:val="af2"/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D6818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2D6818">
        <w:rPr>
          <w:rFonts w:ascii="TH SarabunIT๙" w:hAnsi="TH SarabunIT๙" w:cs="TH SarabunIT๙"/>
          <w:sz w:val="32"/>
          <w:szCs w:val="32"/>
          <w:cs/>
        </w:rPr>
        <w:t>ให้นักเรียนสังเกตผลงานเกี่ยวกับภาพทางศาสนาเช่นภาพวันสำคัญ  มีหลักธรรม</w:t>
      </w:r>
      <w:proofErr w:type="gramEnd"/>
      <w:r w:rsidRPr="002D6818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Pr="002D6818">
        <w:rPr>
          <w:rFonts w:ascii="TH SarabunIT๙" w:hAnsi="TH SarabunIT๙" w:cs="TH SarabunIT๙"/>
          <w:sz w:val="32"/>
          <w:szCs w:val="32"/>
          <w:u w:val="single"/>
          <w:cs/>
        </w:rPr>
        <w:t>วิมังสา</w:t>
      </w:r>
      <w:r w:rsidRPr="002D6818">
        <w:rPr>
          <w:rFonts w:ascii="TH SarabunIT๙" w:hAnsi="TH SarabunIT๙" w:cs="TH SarabunIT๙"/>
          <w:sz w:val="32"/>
          <w:szCs w:val="32"/>
          <w:cs/>
        </w:rPr>
        <w:t xml:space="preserve"> แล้วสรุปร่วมกันให้ได้ว่า</w:t>
      </w:r>
      <w:r w:rsidRPr="002D6818">
        <w:rPr>
          <w:rFonts w:ascii="TH SarabunIT๙" w:hAnsi="TH SarabunIT๙" w:cs="TH SarabunIT๙"/>
          <w:sz w:val="32"/>
          <w:szCs w:val="32"/>
        </w:rPr>
        <w:t xml:space="preserve"> </w:t>
      </w:r>
      <w:r w:rsidRPr="002D6818">
        <w:rPr>
          <w:rFonts w:ascii="TH SarabunIT๙" w:hAnsi="TH SarabunIT๙" w:cs="TH SarabunIT๙"/>
          <w:sz w:val="32"/>
          <w:szCs w:val="32"/>
          <w:cs/>
        </w:rPr>
        <w:t>“วันเข้าพรรษามีความสำคัญอย่างไร”</w:t>
      </w:r>
    </w:p>
    <w:p w14:paraId="6C58505C" w14:textId="677FD5A0" w:rsidR="007102F3" w:rsidRPr="002D6818" w:rsidRDefault="007102F3" w:rsidP="007102F3">
      <w:pPr>
        <w:pStyle w:val="a4"/>
        <w:tabs>
          <w:tab w:val="clear" w:pos="4320"/>
          <w:tab w:val="clear" w:pos="8640"/>
          <w:tab w:val="left" w:pos="56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2D6818">
        <w:rPr>
          <w:rFonts w:ascii="TH SarabunIT๙" w:hAnsi="TH SarabunIT๙" w:cs="TH SarabunIT๙"/>
        </w:rPr>
        <w:t xml:space="preserve">-  </w:t>
      </w:r>
      <w:r w:rsidRPr="002D6818">
        <w:rPr>
          <w:rFonts w:ascii="TH SarabunIT๙" w:hAnsi="TH SarabunIT๙" w:cs="TH SarabunIT๙"/>
          <w:cs/>
        </w:rPr>
        <w:t>นักเรียนเตรียมอุปกรณ์การวาดภาพระบายสี ครูชี้แนะการใช้อุปกรณ์</w:t>
      </w:r>
    </w:p>
    <w:p w14:paraId="130FCAF1" w14:textId="006F17C8" w:rsidR="007102F3" w:rsidRPr="002D6818" w:rsidRDefault="007102F3" w:rsidP="007102F3">
      <w:pPr>
        <w:pStyle w:val="a4"/>
        <w:tabs>
          <w:tab w:val="clear" w:pos="4320"/>
          <w:tab w:val="clear" w:pos="8640"/>
          <w:tab w:val="left" w:pos="56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2D6818">
        <w:rPr>
          <w:rFonts w:ascii="TH SarabunIT๙" w:hAnsi="TH SarabunIT๙" w:cs="TH SarabunIT๙"/>
        </w:rPr>
        <w:t xml:space="preserve">-   </w:t>
      </w:r>
      <w:r w:rsidRPr="002D6818">
        <w:rPr>
          <w:rFonts w:ascii="TH SarabunIT๙" w:hAnsi="TH SarabunIT๙" w:cs="TH SarabunIT๙"/>
          <w:cs/>
        </w:rPr>
        <w:t xml:space="preserve">ครูอธิบายขั้นตอนเกี่ยวกับการวาดภาพวันเข้าพรรษาโดยจัดองค์ประกอบของภาพและครูสอดแทรกคำสอนให้นักเรียนรู้จักหลักไตรสิกขา </w:t>
      </w:r>
      <w:proofErr w:type="gramStart"/>
      <w:r w:rsidRPr="002D6818">
        <w:rPr>
          <w:rFonts w:ascii="TH SarabunIT๙" w:hAnsi="TH SarabunIT๙" w:cs="TH SarabunIT๙"/>
          <w:cs/>
        </w:rPr>
        <w:t>( ศีล</w:t>
      </w:r>
      <w:proofErr w:type="gramEnd"/>
      <w:r w:rsidRPr="002D6818">
        <w:rPr>
          <w:rFonts w:ascii="TH SarabunIT๙" w:hAnsi="TH SarabunIT๙" w:cs="TH SarabunIT๙"/>
          <w:cs/>
        </w:rPr>
        <w:t xml:space="preserve"> /สมาธิ / ปัญญา )</w:t>
      </w:r>
    </w:p>
    <w:p w14:paraId="5FE93A38" w14:textId="702CB4C0" w:rsidR="007102F3" w:rsidRPr="002D6818" w:rsidRDefault="007102F3" w:rsidP="007102F3">
      <w:pPr>
        <w:pStyle w:val="a4"/>
        <w:tabs>
          <w:tab w:val="clear" w:pos="4320"/>
          <w:tab w:val="clear" w:pos="8640"/>
          <w:tab w:val="left" w:pos="567"/>
          <w:tab w:val="left" w:pos="1134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D6818">
        <w:rPr>
          <w:rFonts w:ascii="TH SarabunIT๙" w:hAnsi="TH SarabunIT๙" w:cs="TH SarabunIT๙"/>
        </w:rPr>
        <w:t xml:space="preserve">- </w:t>
      </w:r>
      <w:r w:rsidRPr="007102F3">
        <w:rPr>
          <w:rFonts w:ascii="TH SarabunIT๙" w:hAnsi="TH SarabunIT๙" w:cs="TH SarabunIT๙"/>
          <w:spacing w:val="-4"/>
          <w:cs/>
        </w:rPr>
        <w:t>วาดภาพลงในกระดาษวาดเขียนที่ได้วางแผนรายละเอียดของภาพวันเข้าพรรษาและใช้สีชอล์ก</w:t>
      </w:r>
      <w:r w:rsidRPr="002D6818">
        <w:rPr>
          <w:rFonts w:ascii="TH SarabunIT๙" w:hAnsi="TH SarabunIT๙" w:cs="TH SarabunIT๙"/>
          <w:cs/>
        </w:rPr>
        <w:t xml:space="preserve"> </w:t>
      </w:r>
    </w:p>
    <w:p w14:paraId="116B58CD" w14:textId="77777777" w:rsidR="007102F3" w:rsidRPr="002D6818" w:rsidRDefault="007102F3" w:rsidP="007102F3">
      <w:pPr>
        <w:pStyle w:val="a4"/>
        <w:tabs>
          <w:tab w:val="clear" w:pos="4320"/>
          <w:tab w:val="clear" w:pos="8640"/>
          <w:tab w:val="left" w:pos="567"/>
          <w:tab w:val="left" w:pos="1134"/>
          <w:tab w:val="left" w:pos="3686"/>
        </w:tabs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( สมาธิ)</w:t>
      </w:r>
      <w:r w:rsidRPr="002D6818">
        <w:rPr>
          <w:rFonts w:ascii="TH SarabunIT๙" w:hAnsi="TH SarabunIT๙" w:cs="TH SarabunIT๙"/>
          <w:cs/>
        </w:rPr>
        <w:tab/>
      </w:r>
    </w:p>
    <w:p w14:paraId="7FC63778" w14:textId="77777777" w:rsidR="007102F3" w:rsidRDefault="007102F3" w:rsidP="007102F3">
      <w:pPr>
        <w:pStyle w:val="a4"/>
        <w:tabs>
          <w:tab w:val="clear" w:pos="4320"/>
          <w:tab w:val="clear" w:pos="8640"/>
          <w:tab w:val="left" w:pos="567"/>
          <w:tab w:val="left" w:pos="1134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D6818">
        <w:rPr>
          <w:rFonts w:ascii="TH SarabunIT๙" w:hAnsi="TH SarabunIT๙" w:cs="TH SarabunIT๙"/>
          <w:cs/>
        </w:rPr>
        <w:t>ขั้นสรุป</w:t>
      </w:r>
    </w:p>
    <w:p w14:paraId="04FBC635" w14:textId="4060C810" w:rsidR="007102F3" w:rsidRPr="002D6818" w:rsidRDefault="007102F3" w:rsidP="007102F3">
      <w:pPr>
        <w:pStyle w:val="a4"/>
        <w:tabs>
          <w:tab w:val="clear" w:pos="4320"/>
          <w:tab w:val="clear" w:pos="8640"/>
          <w:tab w:val="left" w:pos="567"/>
          <w:tab w:val="left" w:pos="1134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2D6818">
        <w:rPr>
          <w:rFonts w:ascii="TH SarabunIT๙" w:hAnsi="TH SarabunIT๙" w:cs="TH SarabunIT๙"/>
        </w:rPr>
        <w:t xml:space="preserve">- </w:t>
      </w:r>
      <w:r w:rsidRPr="002D6818">
        <w:rPr>
          <w:rFonts w:ascii="TH SarabunIT๙" w:hAnsi="TH SarabunIT๙" w:cs="TH SarabunIT๙"/>
          <w:cs/>
        </w:rPr>
        <w:t>นักเรียนนำเสนอผลงานการวาดภาพวันเข้าพรรษา</w:t>
      </w:r>
      <w:r w:rsidRPr="002D6818">
        <w:rPr>
          <w:rFonts w:ascii="TH SarabunIT๙" w:hAnsi="TH SarabunIT๙" w:cs="TH SarabunIT๙"/>
        </w:rPr>
        <w:t xml:space="preserve">       </w:t>
      </w:r>
    </w:p>
    <w:p w14:paraId="49EF8BD6" w14:textId="77777777" w:rsidR="007102F3" w:rsidRPr="002D6818" w:rsidRDefault="007102F3" w:rsidP="007102F3">
      <w:pPr>
        <w:pStyle w:val="a4"/>
        <w:tabs>
          <w:tab w:val="clear" w:pos="4320"/>
          <w:tab w:val="clear" w:pos="8640"/>
          <w:tab w:val="left" w:pos="567"/>
          <w:tab w:val="left" w:pos="1134"/>
          <w:tab w:val="left" w:pos="3686"/>
        </w:tabs>
        <w:jc w:val="thaiDistribute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ab/>
        <w:t>ครูและนักเรียนร่วมกันอภิปรายและสรุปว่า</w:t>
      </w:r>
      <w:r w:rsidRPr="002D6818">
        <w:rPr>
          <w:rFonts w:ascii="TH SarabunIT๙" w:hAnsi="TH SarabunIT๙" w:cs="TH SarabunIT๙"/>
        </w:rPr>
        <w:t xml:space="preserve"> </w:t>
      </w:r>
      <w:r w:rsidRPr="002D6818">
        <w:rPr>
          <w:rFonts w:ascii="TH SarabunIT๙" w:hAnsi="TH SarabunIT๙" w:cs="TH SarabunIT๙"/>
          <w:cs/>
        </w:rPr>
        <w:t xml:space="preserve">วันเข้าพรรษามีความสำคัญต่อพุทธศาสนิกชนนักเรียนเกิดเลื่อมใสเห็นความสวยงามจากภาพตามจินตนาการ  (ต้องมีหลักอิทธิบาท </w:t>
      </w:r>
      <w:r w:rsidRPr="002D6818">
        <w:rPr>
          <w:rFonts w:ascii="TH SarabunIT๙" w:hAnsi="TH SarabunIT๙" w:cs="TH SarabunIT๙"/>
        </w:rPr>
        <w:t xml:space="preserve">4  </w:t>
      </w:r>
      <w:r w:rsidRPr="002D6818">
        <w:rPr>
          <w:rFonts w:ascii="TH SarabunIT๙" w:hAnsi="TH SarabunIT๙" w:cs="TH SarabunIT๙"/>
          <w:cs/>
        </w:rPr>
        <w:t xml:space="preserve">เป็นแนวทางการดำเนินชีวิตให้ประสบความสำเร็จ  คือ มี </w:t>
      </w:r>
      <w:r w:rsidRPr="002D6818">
        <w:rPr>
          <w:rFonts w:ascii="TH SarabunIT๙" w:hAnsi="TH SarabunIT๙" w:cs="TH SarabunIT๙"/>
          <w:u w:val="single"/>
          <w:cs/>
        </w:rPr>
        <w:t>ฉันทะ    จิตตะ</w:t>
      </w:r>
      <w:r w:rsidRPr="002D6818">
        <w:rPr>
          <w:rFonts w:ascii="TH SarabunIT๙" w:hAnsi="TH SarabunIT๙" w:cs="TH SarabunIT๙"/>
          <w:cs/>
        </w:rPr>
        <w:t xml:space="preserve"> คือ มีความพอใจ รัก เอาใจใส่กับสิ่งที่เรียน มี</w:t>
      </w:r>
      <w:r w:rsidRPr="002D6818">
        <w:rPr>
          <w:rFonts w:ascii="TH SarabunIT๙" w:hAnsi="TH SarabunIT๙" w:cs="TH SarabunIT๙"/>
          <w:u w:val="single"/>
          <w:cs/>
        </w:rPr>
        <w:t>วิริยะ</w:t>
      </w:r>
      <w:r w:rsidRPr="002D6818">
        <w:rPr>
          <w:rFonts w:ascii="TH SarabunIT๙" w:hAnsi="TH SarabunIT๙" w:cs="TH SarabunIT๙"/>
          <w:cs/>
        </w:rPr>
        <w:t xml:space="preserve"> ความพยายาม มีความหมายชัดเจน ซึ่งเป็นไปตามหลัก</w:t>
      </w:r>
      <w:r w:rsidRPr="002D6818">
        <w:rPr>
          <w:rFonts w:ascii="TH SarabunIT๙" w:hAnsi="TH SarabunIT๙" w:cs="TH SarabunIT๙"/>
          <w:u w:val="single"/>
          <w:cs/>
        </w:rPr>
        <w:t>วิมังสา</w:t>
      </w:r>
      <w:r w:rsidRPr="002D6818">
        <w:rPr>
          <w:rFonts w:ascii="TH SarabunIT๙" w:hAnsi="TH SarabunIT๙" w:cs="TH SarabunIT๙"/>
          <w:cs/>
        </w:rPr>
        <w:t xml:space="preserve"> คือ คิด พิจารณาไตร่ตรองและสรุปการเรียนออกมาให้ผู้อื่นเข้าใจ</w:t>
      </w:r>
    </w:p>
    <w:p w14:paraId="05D46D82" w14:textId="77777777" w:rsidR="007102F3" w:rsidRPr="002D6818" w:rsidRDefault="007102F3" w:rsidP="007102F3">
      <w:pPr>
        <w:pStyle w:val="af2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D6818">
        <w:rPr>
          <w:rFonts w:ascii="TH SarabunIT๙" w:hAnsi="TH SarabunIT๙" w:cs="TH SarabunIT๙"/>
          <w:sz w:val="32"/>
          <w:szCs w:val="32"/>
          <w:cs/>
        </w:rPr>
        <w:t>สื่อและแหล่งเรียนรู้</w:t>
      </w:r>
    </w:p>
    <w:p w14:paraId="4179C2C2" w14:textId="77777777" w:rsidR="007102F3" w:rsidRPr="002D6818" w:rsidRDefault="007102F3" w:rsidP="007102F3">
      <w:pPr>
        <w:numPr>
          <w:ilvl w:val="0"/>
          <w:numId w:val="1"/>
        </w:numPr>
        <w:tabs>
          <w:tab w:val="left" w:pos="567"/>
        </w:tabs>
        <w:rPr>
          <w:rFonts w:ascii="TH SarabunIT๙" w:hAnsi="TH SarabunIT๙" w:cs="TH SarabunIT๙"/>
          <w:cs/>
          <w:lang w:val="th-TH"/>
        </w:rPr>
      </w:pPr>
      <w:r w:rsidRPr="002D6818">
        <w:rPr>
          <w:rFonts w:ascii="TH SarabunIT๙" w:hAnsi="TH SarabunIT๙" w:cs="TH SarabunIT๙"/>
          <w:cs/>
        </w:rPr>
        <w:t>เปิดเพลงจาก</w:t>
      </w:r>
      <w:r w:rsidRPr="002D6818">
        <w:rPr>
          <w:rFonts w:ascii="TH SarabunIT๙" w:hAnsi="TH SarabunIT๙" w:cs="TH SarabunIT๙"/>
        </w:rPr>
        <w:t>you tube</w:t>
      </w:r>
    </w:p>
    <w:p w14:paraId="77315E98" w14:textId="77777777" w:rsidR="007102F3" w:rsidRPr="002D6818" w:rsidRDefault="007102F3" w:rsidP="007102F3">
      <w:pPr>
        <w:numPr>
          <w:ilvl w:val="0"/>
          <w:numId w:val="1"/>
        </w:numPr>
        <w:tabs>
          <w:tab w:val="left" w:pos="567"/>
        </w:tabs>
        <w:rPr>
          <w:rFonts w:ascii="TH SarabunIT๙" w:hAnsi="TH SarabunIT๙" w:cs="TH SarabunIT๙"/>
          <w:cs/>
          <w:lang w:val="th-TH"/>
        </w:rPr>
      </w:pPr>
      <w:r w:rsidRPr="002D6818">
        <w:rPr>
          <w:rFonts w:ascii="TH SarabunIT๙" w:hAnsi="TH SarabunIT๙" w:cs="TH SarabunIT๙"/>
          <w:cs/>
        </w:rPr>
        <w:t>ภาพวันสำคัญ</w:t>
      </w:r>
      <w:r w:rsidRPr="002D6818">
        <w:rPr>
          <w:rFonts w:ascii="TH SarabunIT๙" w:hAnsi="TH SarabunIT๙" w:cs="TH SarabunIT๙"/>
        </w:rPr>
        <w:t>”</w:t>
      </w:r>
    </w:p>
    <w:p w14:paraId="3C06F06B" w14:textId="77777777" w:rsidR="007102F3" w:rsidRPr="002D6818" w:rsidRDefault="007102F3" w:rsidP="007102F3">
      <w:pPr>
        <w:pStyle w:val="af2"/>
        <w:tabs>
          <w:tab w:val="left" w:pos="284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2D6818">
        <w:rPr>
          <w:rFonts w:ascii="TH SarabunIT๙" w:hAnsi="TH SarabunIT๙" w:cs="TH SarabunIT๙"/>
          <w:sz w:val="32"/>
          <w:szCs w:val="32"/>
          <w:cs/>
        </w:rPr>
        <w:t>การวัดและประเมินผล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995"/>
        <w:gridCol w:w="2115"/>
        <w:gridCol w:w="2127"/>
      </w:tblGrid>
      <w:tr w:rsidR="007102F3" w:rsidRPr="002D6818" w14:paraId="28245D9E" w14:textId="77777777" w:rsidTr="007102F3">
        <w:tc>
          <w:tcPr>
            <w:tcW w:w="326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14214CE" w14:textId="77777777" w:rsidR="007102F3" w:rsidRPr="002D6818" w:rsidRDefault="007102F3" w:rsidP="00A65D22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  <w:r w:rsidRPr="002D6818">
              <w:rPr>
                <w:rFonts w:ascii="TH SarabunIT๙" w:hAnsi="TH SarabunIT๙" w:cs="TH SarabunIT๙"/>
                <w:noProof/>
                <w:color w:val="000000"/>
                <w:cs/>
              </w:rPr>
              <w:t>จุดประสงค์</w:t>
            </w:r>
          </w:p>
        </w:tc>
        <w:tc>
          <w:tcPr>
            <w:tcW w:w="199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F251E2C" w14:textId="77777777" w:rsidR="007102F3" w:rsidRPr="002D6818" w:rsidRDefault="007102F3" w:rsidP="00A65D22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  <w:r w:rsidRPr="002D6818">
              <w:rPr>
                <w:rFonts w:ascii="TH SarabunIT๙" w:hAnsi="TH SarabunIT๙" w:cs="TH SarabunIT๙"/>
                <w:noProof/>
                <w:color w:val="000000"/>
                <w:cs/>
              </w:rPr>
              <w:t>วิธีการ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E0330B7" w14:textId="77777777" w:rsidR="007102F3" w:rsidRPr="002D6818" w:rsidRDefault="007102F3" w:rsidP="00A65D22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IT๙" w:hAnsi="TH SarabunIT๙" w:cs="TH SarabunIT๙"/>
                <w:noProof/>
                <w:color w:val="000000"/>
              </w:rPr>
            </w:pPr>
            <w:r w:rsidRPr="002D6818">
              <w:rPr>
                <w:rFonts w:ascii="TH SarabunIT๙" w:hAnsi="TH SarabunIT๙" w:cs="TH SarabunIT๙"/>
                <w:noProof/>
                <w:color w:val="000000"/>
                <w:cs/>
              </w:rPr>
              <w:t>เครื่องมือ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B708ED4" w14:textId="77777777" w:rsidR="007102F3" w:rsidRPr="002D6818" w:rsidRDefault="007102F3" w:rsidP="00A65D22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IT๙" w:hAnsi="TH SarabunIT๙" w:cs="TH SarabunIT๙"/>
                <w:noProof/>
                <w:color w:val="000000"/>
              </w:rPr>
            </w:pPr>
            <w:r w:rsidRPr="002D6818">
              <w:rPr>
                <w:rFonts w:ascii="TH SarabunIT๙" w:hAnsi="TH SarabunIT๙" w:cs="TH SarabunIT๙"/>
                <w:noProof/>
                <w:color w:val="000000"/>
                <w:cs/>
              </w:rPr>
              <w:t>เกณฑ์</w:t>
            </w:r>
          </w:p>
        </w:tc>
      </w:tr>
      <w:tr w:rsidR="007102F3" w:rsidRPr="002D6818" w14:paraId="4E1C4EB1" w14:textId="77777777" w:rsidTr="007102F3"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2840F4" w14:textId="77777777" w:rsidR="007102F3" w:rsidRPr="002D6818" w:rsidRDefault="007102F3" w:rsidP="00A65D22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2D681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D6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หาคำตอบ และแสดงวิธีทำได้</w:t>
            </w:r>
            <w:r w:rsidRPr="002D6818">
              <w:rPr>
                <w:rFonts w:ascii="TH SarabunIT๙" w:hAnsi="TH SarabunIT๙" w:cs="TH SarabunIT๙"/>
                <w:sz w:val="32"/>
                <w:szCs w:val="32"/>
              </w:rPr>
              <w:t xml:space="preserve"> (K)</w:t>
            </w:r>
          </w:p>
          <w:p w14:paraId="2150A037" w14:textId="77777777" w:rsidR="007102F3" w:rsidRPr="002D6818" w:rsidRDefault="007102F3" w:rsidP="00A65D22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2D681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D6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ตรวจสอบความสมเหตุสมผลของคำตอบได้</w:t>
            </w:r>
            <w:r w:rsidRPr="002D6818">
              <w:rPr>
                <w:rFonts w:ascii="TH SarabunIT๙" w:hAnsi="TH SarabunIT๙" w:cs="TH SarabunIT๙"/>
                <w:sz w:val="32"/>
                <w:szCs w:val="32"/>
              </w:rPr>
              <w:t xml:space="preserve"> (P)</w:t>
            </w:r>
          </w:p>
          <w:p w14:paraId="2D1F3413" w14:textId="77777777" w:rsidR="007102F3" w:rsidRPr="002D6818" w:rsidRDefault="007102F3" w:rsidP="00A65D22">
            <w:pPr>
              <w:rPr>
                <w:rFonts w:ascii="TH SarabunIT๙" w:hAnsi="TH SarabunIT๙" w:cs="TH SarabunIT๙"/>
                <w:cs/>
              </w:rPr>
            </w:pPr>
            <w:r w:rsidRPr="002D6818">
              <w:rPr>
                <w:rFonts w:ascii="TH SarabunIT๙" w:hAnsi="TH SarabunIT๙" w:cs="TH SarabunIT๙"/>
              </w:rPr>
              <w:t xml:space="preserve">3. </w:t>
            </w:r>
            <w:r w:rsidRPr="002D6818">
              <w:rPr>
                <w:rFonts w:ascii="TH SarabunIT๙" w:hAnsi="TH SarabunIT๙" w:cs="TH SarabunIT๙"/>
                <w:cs/>
              </w:rPr>
              <w:t>รับผิดชอบต่อหน้าที่ที่ได้รับมอบหมาย (</w:t>
            </w:r>
            <w:r w:rsidRPr="002D6818">
              <w:rPr>
                <w:rFonts w:ascii="TH SarabunIT๙" w:hAnsi="TH SarabunIT๙" w:cs="TH SarabunIT๙"/>
              </w:rPr>
              <w:t>A</w:t>
            </w:r>
            <w:r w:rsidRPr="002D6818">
              <w:rPr>
                <w:rFonts w:ascii="TH SarabunIT๙" w:hAnsi="TH SarabunIT๙" w:cs="TH SarabunIT๙"/>
                <w:cs/>
              </w:rPr>
              <w:t xml:space="preserve">)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211D8B6E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  <w:cs/>
              </w:rPr>
            </w:pPr>
            <w:r w:rsidRPr="002D6818">
              <w:rPr>
                <w:rFonts w:ascii="TH SarabunIT๙" w:hAnsi="TH SarabunIT๙" w:cs="TH SarabunIT๙"/>
                <w:cs/>
              </w:rPr>
              <w:t>ตรวจผลงาน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ABC3A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  <w:r w:rsidRPr="002D6818">
              <w:rPr>
                <w:rFonts w:ascii="TH SarabunIT๙" w:hAnsi="TH SarabunIT๙" w:cs="TH SarabunIT๙"/>
                <w:cs/>
              </w:rPr>
              <w:t>แบบ</w:t>
            </w:r>
            <w:r w:rsidRPr="002D6818">
              <w:rPr>
                <w:rFonts w:ascii="TH SarabunIT๙" w:hAnsi="TH SarabunIT๙" w:cs="TH SarabunIT๙"/>
                <w:color w:val="000000"/>
                <w:cs/>
              </w:rPr>
              <w:t>ตรวจผลงาน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B890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  <w:r w:rsidRPr="002D6818">
              <w:rPr>
                <w:rFonts w:ascii="TH SarabunIT๙" w:hAnsi="TH SarabunIT๙" w:cs="TH SarabunIT๙"/>
                <w:color w:val="000000"/>
                <w:cs/>
              </w:rPr>
              <w:t>ร้อยละ 60 ผ่านเกณฑ์</w:t>
            </w:r>
          </w:p>
        </w:tc>
      </w:tr>
      <w:tr w:rsidR="007102F3" w:rsidRPr="002D6818" w14:paraId="44195672" w14:textId="77777777" w:rsidTr="007102F3">
        <w:tc>
          <w:tcPr>
            <w:tcW w:w="3261" w:type="dxa"/>
            <w:vMerge/>
            <w:shd w:val="clear" w:color="auto" w:fill="auto"/>
          </w:tcPr>
          <w:p w14:paraId="2F03C919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3F469408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  <w:r w:rsidRPr="002D6818">
              <w:rPr>
                <w:rFonts w:ascii="TH SarabunIT๙" w:hAnsi="TH SarabunIT๙" w:cs="TH SarabunIT๙"/>
                <w:color w:val="000000"/>
                <w:cs/>
              </w:rPr>
              <w:t>สังเกตพฤติกรรมการทำงานรายบุคคล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9C97B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  <w:r w:rsidRPr="002D6818">
              <w:rPr>
                <w:rFonts w:ascii="TH SarabunIT๙" w:hAnsi="TH SarabunIT๙" w:cs="TH SarabunIT๙"/>
                <w:color w:val="000000"/>
                <w:cs/>
              </w:rPr>
              <w:t>แบบสังเกตพฤติกรรมการทำงานรายบุคคล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32D9B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  <w:r w:rsidRPr="002D6818">
              <w:rPr>
                <w:rFonts w:ascii="TH SarabunIT๙" w:hAnsi="TH SarabunIT๙" w:cs="TH SarabunIT๙"/>
                <w:color w:val="000000"/>
                <w:cs/>
              </w:rPr>
              <w:t>ระดับคุณภาพ 2 ผ่านเกณฑ์</w:t>
            </w:r>
          </w:p>
        </w:tc>
      </w:tr>
      <w:tr w:rsidR="007102F3" w:rsidRPr="002D6818" w14:paraId="39D8B889" w14:textId="77777777" w:rsidTr="007102F3"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1623AA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62F8D7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  <w:r w:rsidRPr="002D6818">
              <w:rPr>
                <w:rFonts w:ascii="TH SarabunIT๙" w:hAnsi="TH SarabunIT๙" w:cs="TH SarabunIT๙"/>
                <w:color w:val="000000"/>
                <w:cs/>
              </w:rPr>
              <w:t>สังเกตพฤติกรรมการทำงานกลุ่ม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F11FE7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  <w:r w:rsidRPr="002D6818">
              <w:rPr>
                <w:rFonts w:ascii="TH SarabunIT๙" w:hAnsi="TH SarabunIT๙" w:cs="TH SarabunIT๙"/>
                <w:color w:val="000000"/>
                <w:cs/>
              </w:rPr>
              <w:t>แบบสังเกตพฤติกรรมการทำงานกลุ่ม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1CBEA" w14:textId="77777777" w:rsidR="007102F3" w:rsidRPr="002D6818" w:rsidRDefault="007102F3" w:rsidP="00A65D22">
            <w:pPr>
              <w:spacing w:before="60"/>
              <w:rPr>
                <w:rFonts w:ascii="TH SarabunIT๙" w:hAnsi="TH SarabunIT๙" w:cs="TH SarabunIT๙"/>
                <w:color w:val="000000"/>
              </w:rPr>
            </w:pPr>
            <w:r w:rsidRPr="002D6818">
              <w:rPr>
                <w:rFonts w:ascii="TH SarabunIT๙" w:hAnsi="TH SarabunIT๙" w:cs="TH SarabunIT๙"/>
                <w:color w:val="000000"/>
                <w:cs/>
              </w:rPr>
              <w:t>ระดับคุณภาพ 2 ผ่านเกณฑ์</w:t>
            </w:r>
          </w:p>
        </w:tc>
      </w:tr>
    </w:tbl>
    <w:p w14:paraId="4A2C2228" w14:textId="77777777" w:rsidR="007102F3" w:rsidRPr="002D6818" w:rsidRDefault="007102F3" w:rsidP="007102F3">
      <w:pPr>
        <w:rPr>
          <w:rFonts w:ascii="TH SarabunIT๙" w:hAnsi="TH SarabunIT๙" w:cs="TH SarabunIT๙"/>
          <w:sz w:val="16"/>
          <w:szCs w:val="16"/>
        </w:rPr>
      </w:pPr>
    </w:p>
    <w:p w14:paraId="1A272FD3" w14:textId="609CE190" w:rsidR="007102F3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lastRenderedPageBreak/>
        <w:t>ความคิดเห็น/ข้อเสนอแ</w:t>
      </w:r>
      <w:bookmarkStart w:id="3" w:name="_GoBack"/>
      <w:bookmarkEnd w:id="3"/>
      <w:r w:rsidRPr="002D6818">
        <w:rPr>
          <w:rFonts w:ascii="TH SarabunIT๙" w:hAnsi="TH SarabunIT๙" w:cs="TH SarabunIT๙"/>
          <w:cs/>
        </w:rPr>
        <w:t>นะของผู้บริหาร หรือผู้ที่ได้รับมอบหมาย</w:t>
      </w:r>
      <w:r w:rsidRPr="002D6818">
        <w:rPr>
          <w:rFonts w:ascii="TH SarabunIT๙" w:hAnsi="TH SarabunIT๙" w:cs="TH SarabunIT๙"/>
        </w:rPr>
        <w:t xml:space="preserve"> </w:t>
      </w: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27C94" w14:textId="20CD5659" w:rsidR="007102F3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14:paraId="58B8F232" w14:textId="392FE8B9" w:rsidR="007102F3" w:rsidRDefault="007102F3" w:rsidP="007102F3">
      <w:pPr>
        <w:rPr>
          <w:rFonts w:ascii="TH SarabunIT๙" w:hAnsi="TH SarabunIT๙" w:cs="TH SarabunIT๙" w:hint="cs"/>
        </w:rPr>
      </w:pP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  <w:r w:rsidRPr="007102F3">
        <w:rPr>
          <w:rFonts w:ascii="TH SarabunIT๙" w:hAnsi="TH SarabunIT๙" w:cs="TH SarabunIT๙"/>
          <w:cs/>
        </w:rPr>
        <w:t xml:space="preserve"> </w:t>
      </w: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14:paraId="0075C8A4" w14:textId="584B383A" w:rsidR="007102F3" w:rsidRDefault="007102F3" w:rsidP="007102F3">
      <w:pPr>
        <w:rPr>
          <w:rFonts w:ascii="TH SarabunIT๙" w:hAnsi="TH SarabunIT๙" w:cs="TH SarabunIT๙"/>
        </w:rPr>
      </w:pPr>
    </w:p>
    <w:p w14:paraId="419EEC95" w14:textId="77777777" w:rsidR="007102F3" w:rsidRPr="002D6818" w:rsidRDefault="007102F3" w:rsidP="007102F3">
      <w:pPr>
        <w:rPr>
          <w:rFonts w:ascii="TH SarabunIT๙" w:hAnsi="TH SarabunIT๙" w:cs="TH SarabunIT๙"/>
          <w:cs/>
        </w:rPr>
      </w:pPr>
    </w:p>
    <w:p w14:paraId="08E6E208" w14:textId="4FC62EC0" w:rsidR="007102F3" w:rsidRPr="002D6818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</w:rPr>
        <w:tab/>
      </w:r>
      <w:r w:rsidRPr="002D6818">
        <w:rPr>
          <w:rFonts w:ascii="TH SarabunIT๙" w:hAnsi="TH SarabunIT๙" w:cs="TH SarabunIT๙"/>
        </w:rPr>
        <w:tab/>
      </w:r>
      <w:r w:rsidRPr="002D6818">
        <w:rPr>
          <w:rFonts w:ascii="TH SarabunIT๙" w:hAnsi="TH SarabunIT๙" w:cs="TH SarabunIT๙"/>
        </w:rPr>
        <w:tab/>
      </w:r>
      <w:r w:rsidRPr="002D6818">
        <w:rPr>
          <w:rFonts w:ascii="TH SarabunIT๙" w:hAnsi="TH SarabunIT๙" w:cs="TH SarabunIT๙"/>
        </w:rPr>
        <w:tab/>
      </w:r>
      <w:r w:rsidRPr="002D6818">
        <w:rPr>
          <w:rFonts w:ascii="TH SarabunIT๙" w:hAnsi="TH SarabunIT๙" w:cs="TH SarabunIT๙"/>
          <w:cs/>
        </w:rPr>
        <w:t>ลงชื่อ</w:t>
      </w:r>
      <w:r w:rsidRPr="002D6818">
        <w:rPr>
          <w:rFonts w:ascii="TH SarabunIT๙" w:hAnsi="TH SarabunIT๙" w:cs="TH SarabunIT๙"/>
        </w:rPr>
        <w:t>…………………………………………………..</w:t>
      </w:r>
      <w:r w:rsidRPr="002D6818">
        <w:rPr>
          <w:rFonts w:ascii="TH SarabunIT๙" w:hAnsi="TH SarabunIT๙" w:cs="TH SarabunIT๙"/>
          <w:cs/>
        </w:rPr>
        <w:t>ผู้อำนวยการโรงเรียน</w:t>
      </w:r>
    </w:p>
    <w:p w14:paraId="1C79F9F1" w14:textId="7E837DA4" w:rsidR="007102F3" w:rsidRPr="002D6818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  <w:t xml:space="preserve">      ( นางสาว</w:t>
      </w:r>
      <w:proofErr w:type="spellStart"/>
      <w:r w:rsidRPr="002D6818">
        <w:rPr>
          <w:rFonts w:ascii="TH SarabunIT๙" w:hAnsi="TH SarabunIT๙" w:cs="TH SarabunIT๙"/>
          <w:cs/>
        </w:rPr>
        <w:t>ปิรัณญ์สิริป</w:t>
      </w:r>
      <w:proofErr w:type="spellEnd"/>
      <w:r w:rsidRPr="002D6818">
        <w:rPr>
          <w:rFonts w:ascii="TH SarabunIT๙" w:hAnsi="TH SarabunIT๙" w:cs="TH SarabunIT๙"/>
          <w:cs/>
        </w:rPr>
        <w:t>ลิปลื้มโอฐ )</w:t>
      </w:r>
    </w:p>
    <w:p w14:paraId="0E764C66" w14:textId="1A350167" w:rsidR="007102F3" w:rsidRPr="002D6818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  <w:r w:rsidRPr="002D68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2D6818">
        <w:rPr>
          <w:rFonts w:ascii="TH SarabunIT๙" w:hAnsi="TH SarabunIT๙" w:cs="TH SarabunIT๙"/>
          <w:cs/>
        </w:rPr>
        <w:t>วันที่</w:t>
      </w:r>
      <w:r w:rsidRPr="002D6818">
        <w:rPr>
          <w:rFonts w:ascii="TH SarabunIT๙" w:hAnsi="TH SarabunIT๙" w:cs="TH SarabunIT๙"/>
        </w:rPr>
        <w:t xml:space="preserve">………….. </w:t>
      </w:r>
      <w:r w:rsidRPr="002D6818">
        <w:rPr>
          <w:rFonts w:ascii="TH SarabunIT๙" w:hAnsi="TH SarabunIT๙" w:cs="TH SarabunIT๙"/>
          <w:cs/>
        </w:rPr>
        <w:t xml:space="preserve">เดือน </w:t>
      </w:r>
      <w:r w:rsidRPr="002D6818">
        <w:rPr>
          <w:rFonts w:ascii="TH SarabunIT๙" w:hAnsi="TH SarabunIT๙" w:cs="TH SarabunIT๙"/>
        </w:rPr>
        <w:t xml:space="preserve">………………………… </w:t>
      </w:r>
      <w:r w:rsidRPr="002D6818">
        <w:rPr>
          <w:rFonts w:ascii="TH SarabunIT๙" w:hAnsi="TH SarabunIT๙" w:cs="TH SarabunIT๙"/>
          <w:cs/>
        </w:rPr>
        <w:t>พ</w:t>
      </w:r>
      <w:r w:rsidRPr="002D6818">
        <w:rPr>
          <w:rFonts w:ascii="TH SarabunIT๙" w:hAnsi="TH SarabunIT๙" w:cs="TH SarabunIT๙"/>
        </w:rPr>
        <w:t>.</w:t>
      </w:r>
      <w:r w:rsidRPr="002D6818">
        <w:rPr>
          <w:rFonts w:ascii="TH SarabunIT๙" w:hAnsi="TH SarabunIT๙" w:cs="TH SarabunIT๙"/>
          <w:cs/>
        </w:rPr>
        <w:t>ศ</w:t>
      </w:r>
      <w:r w:rsidRPr="002D6818">
        <w:rPr>
          <w:rFonts w:ascii="TH SarabunIT๙" w:hAnsi="TH SarabunIT๙" w:cs="TH SarabunIT๙"/>
        </w:rPr>
        <w:t>. …………….</w:t>
      </w:r>
    </w:p>
    <w:p w14:paraId="6B5DA138" w14:textId="77777777" w:rsidR="007102F3" w:rsidRDefault="007102F3" w:rsidP="007102F3">
      <w:pPr>
        <w:spacing w:after="120"/>
        <w:rPr>
          <w:rFonts w:ascii="TH SarabunIT๙" w:hAnsi="TH SarabunIT๙" w:cs="TH SarabunIT๙"/>
        </w:rPr>
      </w:pPr>
    </w:p>
    <w:p w14:paraId="01FEDC15" w14:textId="77777777" w:rsidR="007102F3" w:rsidRPr="002D6818" w:rsidRDefault="007102F3" w:rsidP="007102F3">
      <w:pPr>
        <w:spacing w:after="120"/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  <w:cs/>
        </w:rPr>
        <w:t>บันทึกผลหลังสอน</w:t>
      </w:r>
      <w:r w:rsidRPr="002D6818">
        <w:rPr>
          <w:rFonts w:ascii="TH SarabunIT๙" w:hAnsi="TH SarabunIT๙" w:cs="TH SarabunIT๙"/>
        </w:rPr>
        <w:t xml:space="preserve"> </w:t>
      </w:r>
    </w:p>
    <w:p w14:paraId="294DB2F9" w14:textId="77777777" w:rsidR="007102F3" w:rsidRPr="002D6818" w:rsidRDefault="007102F3" w:rsidP="007102F3">
      <w:pPr>
        <w:ind w:firstLine="720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ผลการเรียนรู้</w:t>
      </w:r>
    </w:p>
    <w:p w14:paraId="76F29D31" w14:textId="77777777" w:rsidR="007102F3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55577" w14:textId="77777777" w:rsidR="007102F3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14:paraId="0E4E31E5" w14:textId="77777777" w:rsidR="007102F3" w:rsidRPr="002D6818" w:rsidRDefault="007102F3" w:rsidP="007102F3">
      <w:pPr>
        <w:ind w:firstLine="720"/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ปัญหาและอุปสรรค</w:t>
      </w:r>
    </w:p>
    <w:p w14:paraId="3991A05E" w14:textId="22DB1280" w:rsidR="007102F3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</w:t>
      </w:r>
    </w:p>
    <w:p w14:paraId="22C21349" w14:textId="77777777" w:rsidR="007102F3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14:paraId="0A6AA8E5" w14:textId="25AFB0D1" w:rsidR="007102F3" w:rsidRDefault="007102F3" w:rsidP="007102F3">
      <w:pPr>
        <w:rPr>
          <w:rFonts w:ascii="TH SarabunIT๙" w:hAnsi="TH SarabunIT๙" w:cs="TH SarabunIT๙" w:hint="cs"/>
        </w:rPr>
      </w:pP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  <w:r w:rsidRPr="007102F3">
        <w:rPr>
          <w:rFonts w:ascii="TH SarabunIT๙" w:hAnsi="TH SarabunIT๙" w:cs="TH SarabunIT๙"/>
          <w:cs/>
        </w:rPr>
        <w:t xml:space="preserve"> </w:t>
      </w:r>
    </w:p>
    <w:p w14:paraId="1D87345C" w14:textId="77777777" w:rsidR="007102F3" w:rsidRPr="002D6818" w:rsidRDefault="007102F3" w:rsidP="007102F3">
      <w:pPr>
        <w:ind w:firstLine="720"/>
        <w:rPr>
          <w:rFonts w:ascii="TH SarabunIT๙" w:hAnsi="TH SarabunIT๙" w:cs="TH SarabunIT๙"/>
          <w:cs/>
        </w:rPr>
      </w:pPr>
      <w:r w:rsidRPr="002D6818">
        <w:rPr>
          <w:rFonts w:ascii="TH SarabunIT๙" w:hAnsi="TH SarabunIT๙" w:cs="TH SarabunIT๙"/>
          <w:cs/>
        </w:rPr>
        <w:t>ข้อเสนอแนะ/แนวทางแก้ไข</w:t>
      </w:r>
    </w:p>
    <w:p w14:paraId="38DE16B5" w14:textId="77777777" w:rsidR="007102F3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9FC77" w14:textId="77777777" w:rsidR="007102F3" w:rsidRDefault="007102F3" w:rsidP="007102F3">
      <w:pPr>
        <w:rPr>
          <w:rFonts w:ascii="TH SarabunIT๙" w:hAnsi="TH SarabunIT๙" w:cs="TH SarabunIT๙"/>
        </w:rPr>
      </w:pPr>
      <w:r w:rsidRPr="002D681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14:paraId="22981E57" w14:textId="77777777" w:rsidR="007102F3" w:rsidRPr="002D6818" w:rsidRDefault="007102F3" w:rsidP="007102F3">
      <w:pPr>
        <w:rPr>
          <w:rFonts w:ascii="TH SarabunIT๙" w:hAnsi="TH SarabunIT๙" w:cs="TH SarabunIT๙"/>
          <w:cs/>
        </w:rPr>
      </w:pPr>
    </w:p>
    <w:p w14:paraId="40D0A28F" w14:textId="77777777" w:rsidR="007102F3" w:rsidRPr="002D6818" w:rsidRDefault="007102F3" w:rsidP="007102F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1A197" wp14:editId="33010243">
                <wp:simplePos x="0" y="0"/>
                <wp:positionH relativeFrom="column">
                  <wp:posOffset>1803400</wp:posOffset>
                </wp:positionH>
                <wp:positionV relativeFrom="paragraph">
                  <wp:posOffset>78740</wp:posOffset>
                </wp:positionV>
                <wp:extent cx="4373245" cy="954405"/>
                <wp:effectExtent l="3810" t="1270" r="444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245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E5240" w14:textId="77777777" w:rsidR="007102F3" w:rsidRDefault="007102F3" w:rsidP="007102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3C9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F63C96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ผู้สอ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</w:t>
                            </w:r>
                          </w:p>
                          <w:p w14:paraId="7C364ECB" w14:textId="77777777" w:rsidR="007102F3" w:rsidRPr="00F63C96" w:rsidRDefault="007102F3" w:rsidP="007102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3C96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นายปรีชา  ปรีชาโชติ </w:t>
                            </w:r>
                            <w:r w:rsidRPr="00F63C96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4A79B104" w14:textId="77777777" w:rsidR="007102F3" w:rsidRPr="00F63C96" w:rsidRDefault="007102F3" w:rsidP="007102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3C9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F63C96">
                              <w:rPr>
                                <w:rFonts w:ascii="TH SarabunPSK" w:hAnsi="TH SarabunPSK" w:cs="TH SarabunPSK"/>
                              </w:rPr>
                              <w:t xml:space="preserve">………….. </w:t>
                            </w:r>
                            <w:r w:rsidRPr="00F63C9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เดือน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  <w:r w:rsidRPr="00F63C96">
                              <w:rPr>
                                <w:rFonts w:ascii="TH SarabunPSK" w:hAnsi="TH SarabunPSK" w:cs="TH SarabunPSK"/>
                              </w:rPr>
                              <w:t xml:space="preserve">….  </w:t>
                            </w:r>
                            <w:r w:rsidRPr="00F63C96">
                              <w:rPr>
                                <w:rFonts w:ascii="TH SarabunPSK" w:hAnsi="TH SarabunPSK" w:cs="TH SarabunPSK"/>
                                <w:cs/>
                              </w:rPr>
                              <w:t>พ</w:t>
                            </w:r>
                            <w:r w:rsidRPr="00F63C9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F63C96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F63C96">
                              <w:rPr>
                                <w:rFonts w:ascii="TH SarabunPSK" w:hAnsi="TH SarabunPSK" w:cs="TH SarabunPSK"/>
                              </w:rPr>
                              <w:t>. …………….</w:t>
                            </w:r>
                          </w:p>
                          <w:p w14:paraId="3988B641" w14:textId="77777777" w:rsidR="007102F3" w:rsidRDefault="007102F3" w:rsidP="00710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42pt;margin-top:6.2pt;width:344.35pt;height: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hvxQIAANs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" filled="f" stroked="f">
                <v:textbox>
                  <w:txbxContent>
                    <w:p w14:paraId="6ECE5240" w14:textId="77777777" w:rsidR="007102F3" w:rsidRDefault="007102F3" w:rsidP="007102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3C96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F63C96">
                        <w:rPr>
                          <w:rFonts w:ascii="TH SarabunPSK" w:hAnsi="TH SarabunPSK" w:cs="TH SarabunPSK"/>
                        </w:rPr>
                        <w:t>…………………………………………………..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ผู้สอ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</w:t>
                      </w:r>
                    </w:p>
                    <w:p w14:paraId="7C364ECB" w14:textId="77777777" w:rsidR="007102F3" w:rsidRPr="00F63C96" w:rsidRDefault="007102F3" w:rsidP="007102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3C96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นายปรีชา  ปรีชาโชติ </w:t>
                      </w:r>
                      <w:r w:rsidRPr="00F63C96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4A79B104" w14:textId="77777777" w:rsidR="007102F3" w:rsidRPr="00F63C96" w:rsidRDefault="007102F3" w:rsidP="007102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3C96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F63C96">
                        <w:rPr>
                          <w:rFonts w:ascii="TH SarabunPSK" w:hAnsi="TH SarabunPSK" w:cs="TH SarabunPSK"/>
                        </w:rPr>
                        <w:t xml:space="preserve">………….. </w:t>
                      </w:r>
                      <w:r w:rsidRPr="00F63C96">
                        <w:rPr>
                          <w:rFonts w:ascii="TH SarabunPSK" w:hAnsi="TH SarabunPSK" w:cs="TH SarabunPSK"/>
                          <w:cs/>
                        </w:rPr>
                        <w:t xml:space="preserve">เดือน 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  <w:r w:rsidRPr="00F63C96">
                        <w:rPr>
                          <w:rFonts w:ascii="TH SarabunPSK" w:hAnsi="TH SarabunPSK" w:cs="TH SarabunPSK"/>
                        </w:rPr>
                        <w:t xml:space="preserve">….  </w:t>
                      </w:r>
                      <w:r w:rsidRPr="00F63C96">
                        <w:rPr>
                          <w:rFonts w:ascii="TH SarabunPSK" w:hAnsi="TH SarabunPSK" w:cs="TH SarabunPSK"/>
                          <w:cs/>
                        </w:rPr>
                        <w:t>พ</w:t>
                      </w:r>
                      <w:r w:rsidRPr="00F63C96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F63C96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F63C96">
                        <w:rPr>
                          <w:rFonts w:ascii="TH SarabunPSK" w:hAnsi="TH SarabunPSK" w:cs="TH SarabunPSK"/>
                        </w:rPr>
                        <w:t>. …………….</w:t>
                      </w:r>
                    </w:p>
                    <w:p w14:paraId="3988B641" w14:textId="77777777" w:rsidR="007102F3" w:rsidRDefault="007102F3" w:rsidP="007102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47EE7D" w14:textId="373FFAF3" w:rsidR="007102F3" w:rsidRDefault="007102F3"/>
    <w:p w14:paraId="3F63434E" w14:textId="77777777" w:rsidR="00402D4B" w:rsidRDefault="00402D4B" w:rsidP="007B45D0">
      <w:pPr>
        <w:pStyle w:val="a9"/>
        <w:rPr>
          <w:rFonts w:ascii="TH SarabunPSK" w:hAnsi="TH SarabunPSK" w:cs="TH SarabunPSK"/>
          <w:sz w:val="36"/>
          <w:szCs w:val="36"/>
        </w:rPr>
      </w:pPr>
    </w:p>
    <w:p w14:paraId="5E19D1E3" w14:textId="77777777" w:rsidR="004342E7" w:rsidRPr="00DE62A3" w:rsidRDefault="004342E7" w:rsidP="007B45D0">
      <w:pPr>
        <w:pStyle w:val="a9"/>
        <w:rPr>
          <w:rFonts w:ascii="Angsana New" w:eastAsia="Arial Unicode MS" w:hAnsi="Angsana New" w:cs="Angsana New"/>
          <w:cs/>
        </w:rPr>
      </w:pPr>
    </w:p>
    <w:p w14:paraId="77E0E01D" w14:textId="77777777" w:rsidR="004342E7" w:rsidRDefault="004342E7" w:rsidP="007B45D0">
      <w:pPr>
        <w:rPr>
          <w:rFonts w:ascii="Angsana New" w:hAnsi="Angsana New" w:cs="Angsana New"/>
          <w:sz w:val="2"/>
          <w:szCs w:val="2"/>
        </w:rPr>
      </w:pPr>
    </w:p>
    <w:p w14:paraId="0902A02A" w14:textId="77777777" w:rsidR="00733B74" w:rsidRDefault="00733B74" w:rsidP="007B45D0">
      <w:pPr>
        <w:rPr>
          <w:rFonts w:ascii="Angsana New" w:hAnsi="Angsana New" w:cs="Angsana New"/>
          <w:sz w:val="2"/>
          <w:szCs w:val="2"/>
        </w:rPr>
      </w:pPr>
    </w:p>
    <w:sectPr w:rsidR="00733B74" w:rsidSect="00764455"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2F2F3" w14:textId="77777777" w:rsidR="00EA1294" w:rsidRDefault="00EA1294">
      <w:r>
        <w:separator/>
      </w:r>
    </w:p>
  </w:endnote>
  <w:endnote w:type="continuationSeparator" w:id="0">
    <w:p w14:paraId="7CC3A22C" w14:textId="77777777" w:rsidR="00EA1294" w:rsidRDefault="00EA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36E3" w14:textId="77777777" w:rsidR="004342E7" w:rsidRDefault="004342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CDCA" w14:textId="77777777" w:rsidR="004342E7" w:rsidRDefault="00434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A957" w14:textId="77777777" w:rsidR="00EA1294" w:rsidRDefault="00EA1294">
      <w:r>
        <w:separator/>
      </w:r>
    </w:p>
  </w:footnote>
  <w:footnote w:type="continuationSeparator" w:id="0">
    <w:p w14:paraId="16763DD1" w14:textId="77777777" w:rsidR="00EA1294" w:rsidRDefault="00EA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AB09" w14:textId="77777777" w:rsidR="004342E7" w:rsidRDefault="004342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6FB9"/>
    <w:multiLevelType w:val="hybridMultilevel"/>
    <w:tmpl w:val="BFC4560A"/>
    <w:lvl w:ilvl="0" w:tplc="73DC5AE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2987821"/>
    <w:multiLevelType w:val="hybridMultilevel"/>
    <w:tmpl w:val="0032F3C2"/>
    <w:lvl w:ilvl="0" w:tplc="D6AC05FC">
      <w:start w:val="2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E"/>
    <w:rsid w:val="00013B6B"/>
    <w:rsid w:val="000A2B80"/>
    <w:rsid w:val="000C6A26"/>
    <w:rsid w:val="00123E7F"/>
    <w:rsid w:val="00131E3C"/>
    <w:rsid w:val="00134F27"/>
    <w:rsid w:val="001A05C9"/>
    <w:rsid w:val="001C2273"/>
    <w:rsid w:val="001C5298"/>
    <w:rsid w:val="00231073"/>
    <w:rsid w:val="00276A5E"/>
    <w:rsid w:val="00295B20"/>
    <w:rsid w:val="002B08FD"/>
    <w:rsid w:val="00301798"/>
    <w:rsid w:val="003B632F"/>
    <w:rsid w:val="00402D4B"/>
    <w:rsid w:val="00413C5E"/>
    <w:rsid w:val="00421D94"/>
    <w:rsid w:val="004342E7"/>
    <w:rsid w:val="004A0824"/>
    <w:rsid w:val="004B1756"/>
    <w:rsid w:val="004C7535"/>
    <w:rsid w:val="004D4C6F"/>
    <w:rsid w:val="00507C87"/>
    <w:rsid w:val="005258A1"/>
    <w:rsid w:val="005368A0"/>
    <w:rsid w:val="00586043"/>
    <w:rsid w:val="00587B50"/>
    <w:rsid w:val="005D01C6"/>
    <w:rsid w:val="005E3E28"/>
    <w:rsid w:val="0060336A"/>
    <w:rsid w:val="0060629A"/>
    <w:rsid w:val="00613144"/>
    <w:rsid w:val="00666241"/>
    <w:rsid w:val="00703FB2"/>
    <w:rsid w:val="0070482A"/>
    <w:rsid w:val="007102F3"/>
    <w:rsid w:val="00733B74"/>
    <w:rsid w:val="00764455"/>
    <w:rsid w:val="00785DA7"/>
    <w:rsid w:val="00796F3B"/>
    <w:rsid w:val="007B45D0"/>
    <w:rsid w:val="008617A5"/>
    <w:rsid w:val="008662B4"/>
    <w:rsid w:val="008749F0"/>
    <w:rsid w:val="008A005F"/>
    <w:rsid w:val="0091292B"/>
    <w:rsid w:val="00930954"/>
    <w:rsid w:val="009678E0"/>
    <w:rsid w:val="0098537D"/>
    <w:rsid w:val="009D2ABB"/>
    <w:rsid w:val="00AB2479"/>
    <w:rsid w:val="00B242D8"/>
    <w:rsid w:val="00B309C3"/>
    <w:rsid w:val="00BE7804"/>
    <w:rsid w:val="00CC5E1A"/>
    <w:rsid w:val="00D2363A"/>
    <w:rsid w:val="00D31819"/>
    <w:rsid w:val="00DB2C73"/>
    <w:rsid w:val="00DE62A3"/>
    <w:rsid w:val="00E204C9"/>
    <w:rsid w:val="00E24E21"/>
    <w:rsid w:val="00E276AB"/>
    <w:rsid w:val="00E60396"/>
    <w:rsid w:val="00E97E0E"/>
    <w:rsid w:val="00EA1294"/>
    <w:rsid w:val="00EE5CBB"/>
    <w:rsid w:val="00F13D5F"/>
    <w:rsid w:val="00F26F8C"/>
    <w:rsid w:val="00F60F77"/>
    <w:rsid w:val="00FB51B6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link w:val="a5"/>
    <w:uiPriority w:val="99"/>
    <w:rsid w:val="008617A5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8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9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a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b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c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d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e">
    <w:name w:val="Table Grid"/>
    <w:basedOn w:val="a1"/>
    <w:rsid w:val="008617A5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8617A5"/>
  </w:style>
  <w:style w:type="character" w:customStyle="1" w:styleId="a7">
    <w:name w:val="ท้ายกระดาษ อักขระ"/>
    <w:basedOn w:val="a0"/>
    <w:link w:val="a6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0">
    <w:name w:val="Balloon Text"/>
    <w:basedOn w:val="a"/>
    <w:link w:val="af1"/>
    <w:rsid w:val="00FE201A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FE201A"/>
    <w:rPr>
      <w:rFonts w:ascii="Tahoma" w:eastAsia="Cordia New" w:hAnsi="Tahoma"/>
      <w:sz w:val="16"/>
    </w:rPr>
  </w:style>
  <w:style w:type="paragraph" w:styleId="af2">
    <w:name w:val="No Spacing"/>
    <w:link w:val="af3"/>
    <w:uiPriority w:val="1"/>
    <w:qFormat/>
    <w:rsid w:val="007102F3"/>
    <w:rPr>
      <w:rFonts w:ascii="Calibri" w:eastAsia="Calibri" w:hAnsi="Calibri" w:cs="Cordia New"/>
      <w:sz w:val="22"/>
      <w:szCs w:val="28"/>
    </w:rPr>
  </w:style>
  <w:style w:type="character" w:customStyle="1" w:styleId="af3">
    <w:name w:val="ไม่มีการเว้นระยะห่าง อักขระ"/>
    <w:link w:val="af2"/>
    <w:uiPriority w:val="1"/>
    <w:locked/>
    <w:rsid w:val="007102F3"/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7102F3"/>
    <w:rPr>
      <w:rFonts w:ascii="DilleniaUPC" w:eastAsia="Cordia New" w:hAnsi="DilleniaUPC" w:cs="Dillen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link w:val="a5"/>
    <w:uiPriority w:val="99"/>
    <w:rsid w:val="008617A5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8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9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a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b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c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d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e">
    <w:name w:val="Table Grid"/>
    <w:basedOn w:val="a1"/>
    <w:rsid w:val="008617A5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8617A5"/>
  </w:style>
  <w:style w:type="character" w:customStyle="1" w:styleId="a7">
    <w:name w:val="ท้ายกระดาษ อักขระ"/>
    <w:basedOn w:val="a0"/>
    <w:link w:val="a6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0">
    <w:name w:val="Balloon Text"/>
    <w:basedOn w:val="a"/>
    <w:link w:val="af1"/>
    <w:rsid w:val="00FE201A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FE201A"/>
    <w:rPr>
      <w:rFonts w:ascii="Tahoma" w:eastAsia="Cordia New" w:hAnsi="Tahoma"/>
      <w:sz w:val="16"/>
    </w:rPr>
  </w:style>
  <w:style w:type="paragraph" w:styleId="af2">
    <w:name w:val="No Spacing"/>
    <w:link w:val="af3"/>
    <w:uiPriority w:val="1"/>
    <w:qFormat/>
    <w:rsid w:val="007102F3"/>
    <w:rPr>
      <w:rFonts w:ascii="Calibri" w:eastAsia="Calibri" w:hAnsi="Calibri" w:cs="Cordia New"/>
      <w:sz w:val="22"/>
      <w:szCs w:val="28"/>
    </w:rPr>
  </w:style>
  <w:style w:type="character" w:customStyle="1" w:styleId="af3">
    <w:name w:val="ไม่มีการเว้นระยะห่าง อักขระ"/>
    <w:link w:val="af2"/>
    <w:uiPriority w:val="1"/>
    <w:locked/>
    <w:rsid w:val="007102F3"/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7102F3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47FF-8288-4F36-A0BA-E490F05F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12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User</cp:lastModifiedBy>
  <cp:revision>14</cp:revision>
  <cp:lastPrinted>2021-04-19T04:25:00Z</cp:lastPrinted>
  <dcterms:created xsi:type="dcterms:W3CDTF">2020-03-28T05:55:00Z</dcterms:created>
  <dcterms:modified xsi:type="dcterms:W3CDTF">2021-05-12T07:28:00Z</dcterms:modified>
</cp:coreProperties>
</file>