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8C3B" w14:textId="55476AF9" w:rsidR="004342E7" w:rsidRPr="000363EB" w:rsidRDefault="00E24E21">
      <w:pPr>
        <w:jc w:val="center"/>
        <w:rPr>
          <w:rFonts w:ascii="TH SarabunIT๙" w:eastAsia="Arial Unicode MS" w:hAnsi="TH SarabunIT๙" w:cs="TH SarabunIT๙"/>
        </w:rPr>
      </w:pPr>
      <w:r w:rsidRPr="000363EB">
        <w:rPr>
          <w:rFonts w:ascii="TH SarabunIT๙" w:eastAsia="Arial Unicode MS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192AA2" wp14:editId="5B9C1825">
                <wp:simplePos x="0" y="0"/>
                <wp:positionH relativeFrom="column">
                  <wp:posOffset>3255239</wp:posOffset>
                </wp:positionH>
                <wp:positionV relativeFrom="paragraph">
                  <wp:posOffset>-1314678</wp:posOffset>
                </wp:positionV>
                <wp:extent cx="2837661" cy="1276140"/>
                <wp:effectExtent l="0" t="0" r="127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27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E5A03" w14:textId="3FA09E1A" w:rsidR="00E24E21" w:rsidRPr="002759B0" w:rsidRDefault="00E24E21" w:rsidP="00E24E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7DE01255" w14:textId="77777777" w:rsidR="00E24E21" w:rsidRDefault="00E24E21" w:rsidP="00E24E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 รหัส ..................</w:t>
                            </w:r>
                            <w:r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14:paraId="182C40A4" w14:textId="77777777" w:rsidR="00E24E21" w:rsidRPr="00922156" w:rsidRDefault="00E24E21" w:rsidP="00E24E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shapetype w14:anchorId="67192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3pt;margin-top:-103.5pt;width:223.45pt;height:10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" stroked="f">
                <v:textbox>
                  <w:txbxContent>
                    <w:p w14:paraId="694E5A03" w14:textId="3FA09E1A" w:rsidR="00E24E21" w:rsidRPr="002759B0" w:rsidRDefault="00E24E21" w:rsidP="00E24E2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7DE01255" w14:textId="77777777" w:rsidR="00E24E21" w:rsidRDefault="00E24E21" w:rsidP="00E24E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 รหัส ..................</w:t>
                      </w:r>
                      <w:r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14:paraId="182C40A4" w14:textId="77777777" w:rsidR="00E24E21" w:rsidRPr="00922156" w:rsidRDefault="00E24E21" w:rsidP="00E24E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DB2C73" w:rsidRPr="000363EB">
        <w:rPr>
          <w:rFonts w:ascii="TH SarabunIT๙" w:eastAsia="Arial Unicode MS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51BB7" wp14:editId="11451810">
                <wp:simplePos x="0" y="0"/>
                <wp:positionH relativeFrom="column">
                  <wp:posOffset>-84364</wp:posOffset>
                </wp:positionH>
                <wp:positionV relativeFrom="paragraph">
                  <wp:posOffset>19050</wp:posOffset>
                </wp:positionV>
                <wp:extent cx="5495925" cy="8475345"/>
                <wp:effectExtent l="19050" t="19050" r="28575" b="20955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47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FC328" w14:textId="77777777" w:rsidR="00DB2C73" w:rsidRDefault="00DB2C73" w:rsidP="00DB2C73">
                            <w:pPr>
                              <w:jc w:val="center"/>
                            </w:pPr>
                          </w:p>
                          <w:p w14:paraId="7B6EDCA0" w14:textId="200A641F" w:rsidR="00DB2C73" w:rsidRDefault="0070482A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9660DC">
                              <w:rPr>
                                <w:noProof/>
                              </w:rPr>
                              <w:drawing>
                                <wp:inline distT="0" distB="0" distL="0" distR="0" wp14:anchorId="17744A28" wp14:editId="47945194">
                                  <wp:extent cx="971550" cy="139065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2D325" w14:textId="77777777" w:rsidR="00DB2C73" w:rsidRPr="00276A5E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83B175E" w14:textId="77777777" w:rsidR="00DB2C73" w:rsidRPr="00134F27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6AF913A" w14:textId="18495FB0" w:rsidR="00DB2C73" w:rsidRPr="00764455" w:rsidRDefault="00F60F77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F60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="009309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r w:rsidR="00036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วิถีพุทธชั้นนำ รุ่นที่ </w:t>
                            </w:r>
                            <w:r w:rsidR="000363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๑๒</w:t>
                            </w:r>
                            <w:bookmarkStart w:id="0" w:name="_GoBack"/>
                            <w:bookmarkEnd w:id="0"/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  <w:t>ประจำปีการศึกษา ๒๕๖</w:t>
                            </w:r>
                            <w:r w:rsidR="007048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</w:p>
                          <w:p w14:paraId="18631718" w14:textId="77777777" w:rsidR="00DB2C73" w:rsidRPr="00764455" w:rsidRDefault="00DB2C73" w:rsidP="00DB2C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C79AFF6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3604BB4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0452257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743374C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18AD5AB1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D7D0A59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3" o:spid="_x0000_s1027" style="position:absolute;left:0;text-align:left;margin-left:-6.65pt;margin-top:1.5pt;width:432.75pt;height:66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" strokeweight="3pt">
                <v:stroke linestyle="thinThin"/>
                <v:textbox>
                  <w:txbxContent>
                    <w:p w14:paraId="777FC328" w14:textId="77777777" w:rsidR="00DB2C73" w:rsidRDefault="00DB2C73" w:rsidP="00DB2C73">
                      <w:pPr>
                        <w:jc w:val="center"/>
                      </w:pPr>
                    </w:p>
                    <w:p w14:paraId="7B6EDCA0" w14:textId="200A641F" w:rsidR="00DB2C73" w:rsidRDefault="0070482A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9660DC">
                        <w:rPr>
                          <w:noProof/>
                        </w:rPr>
                        <w:drawing>
                          <wp:inline distT="0" distB="0" distL="0" distR="0" wp14:anchorId="17744A28" wp14:editId="47945194">
                            <wp:extent cx="971550" cy="139065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2D325" w14:textId="77777777" w:rsidR="00DB2C73" w:rsidRPr="00276A5E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83B175E" w14:textId="77777777" w:rsidR="00DB2C73" w:rsidRPr="00134F27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6AF913A" w14:textId="18495FB0" w:rsidR="00DB2C73" w:rsidRPr="00764455" w:rsidRDefault="00F60F77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F60F77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 w:rsidR="00930954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</w:t>
                      </w:r>
                      <w:r w:rsidR="000363EB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วิถีพุทธชั้นนำ รุ่นที่ </w:t>
                      </w:r>
                      <w:r w:rsidR="000363EB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๑๒</w:t>
                      </w:r>
                      <w:bookmarkStart w:id="1" w:name="_GoBack"/>
                      <w:bookmarkEnd w:id="1"/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  <w:t>ประจำปีการศึกษา ๒๕๖</w:t>
                      </w:r>
                      <w:r w:rsidR="0070482A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๔</w:t>
                      </w:r>
                    </w:p>
                    <w:p w14:paraId="18631718" w14:textId="77777777" w:rsidR="00DB2C73" w:rsidRPr="00764455" w:rsidRDefault="00DB2C73" w:rsidP="00DB2C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C79AFF6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3604BB4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0452257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743374C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14:paraId="18AD5AB1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D7D0A59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4B8DF3" w14:textId="154B9795" w:rsidR="004342E7" w:rsidRPr="000363EB" w:rsidRDefault="004342E7">
      <w:pPr>
        <w:jc w:val="center"/>
        <w:rPr>
          <w:rFonts w:ascii="TH SarabunIT๙" w:eastAsia="Arial Unicode MS" w:hAnsi="TH SarabunIT๙" w:cs="TH SarabunIT๙"/>
        </w:rPr>
      </w:pPr>
    </w:p>
    <w:p w14:paraId="249166F1" w14:textId="0FDE34B9" w:rsidR="00D2363A" w:rsidRPr="000363EB" w:rsidRDefault="00D2363A">
      <w:pPr>
        <w:jc w:val="center"/>
        <w:rPr>
          <w:rFonts w:ascii="TH SarabunIT๙" w:eastAsia="Arial Unicode MS" w:hAnsi="TH SarabunIT๙" w:cs="TH SarabunIT๙"/>
          <w:b/>
          <w:bCs/>
          <w:sz w:val="40"/>
          <w:szCs w:val="40"/>
        </w:rPr>
      </w:pPr>
    </w:p>
    <w:tbl>
      <w:tblPr>
        <w:tblStyle w:val="ad"/>
        <w:tblpPr w:leftFromText="187" w:rightFromText="187" w:vertAnchor="page" w:horzAnchor="margin" w:tblpXSpec="right" w:tblpY="669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342E7" w:rsidRPr="000363EB" w14:paraId="58FC9925" w14:textId="77777777" w:rsidTr="00276A5E">
        <w:tc>
          <w:tcPr>
            <w:tcW w:w="8100" w:type="dxa"/>
          </w:tcPr>
          <w:p w14:paraId="1A42825A" w14:textId="1D565276" w:rsidR="005258A1" w:rsidRPr="000363EB" w:rsidRDefault="005258A1" w:rsidP="000363EB">
            <w:pPr>
              <w:pStyle w:val="TH-EN0"/>
              <w:framePr w:hSpace="0" w:wrap="auto" w:vAnchor="margin" w:hAnchor="text" w:xAlign="left" w:yAlign="inline"/>
              <w:tabs>
                <w:tab w:val="left" w:pos="5940"/>
              </w:tabs>
              <w:jc w:val="left"/>
              <w:rPr>
                <w:rFonts w:ascii="TH SarabunIT๙" w:hAnsi="TH SarabunIT๙" w:cs="TH SarabunIT๙"/>
                <w:szCs w:val="36"/>
              </w:rPr>
            </w:pPr>
          </w:p>
          <w:p w14:paraId="55E89653" w14:textId="77777777" w:rsidR="000363EB" w:rsidRPr="000363EB" w:rsidRDefault="000363EB" w:rsidP="000363EB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IT๙" w:hAnsi="TH SarabunIT๙" w:cs="TH SarabunIT๙"/>
                <w:szCs w:val="36"/>
              </w:rPr>
            </w:pPr>
          </w:p>
          <w:p w14:paraId="56DBD0D5" w14:textId="77777777" w:rsidR="000363EB" w:rsidRPr="000363EB" w:rsidRDefault="000363EB" w:rsidP="000363EB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IT๙" w:hAnsi="TH SarabunIT๙" w:cs="TH SarabunIT๙"/>
                <w:szCs w:val="36"/>
              </w:rPr>
            </w:pPr>
          </w:p>
          <w:p w14:paraId="49E75DAF" w14:textId="77777777" w:rsidR="000363EB" w:rsidRPr="000363EB" w:rsidRDefault="000363EB" w:rsidP="000363EB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IT๙" w:hAnsi="TH SarabunIT๙" w:cs="TH SarabunIT๙"/>
                <w:szCs w:val="36"/>
              </w:rPr>
            </w:pPr>
          </w:p>
          <w:p w14:paraId="6E41613D" w14:textId="0FC2CE53" w:rsidR="00733B74" w:rsidRPr="000363EB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szCs w:val="36"/>
              </w:rPr>
            </w:pPr>
            <w:r w:rsidRPr="000363EB">
              <w:rPr>
                <w:rFonts w:ascii="TH SarabunIT๙" w:hAnsi="TH SarabunIT๙" w:cs="TH SarabunIT๙"/>
                <w:szCs w:val="36"/>
                <w:cs/>
              </w:rPr>
              <w:t>ของ</w:t>
            </w:r>
          </w:p>
          <w:p w14:paraId="5D3C60D6" w14:textId="048F836D" w:rsidR="00421D94" w:rsidRPr="000363EB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szCs w:val="36"/>
              </w:rPr>
            </w:pPr>
          </w:p>
          <w:p w14:paraId="500B8964" w14:textId="77777777" w:rsidR="00587B50" w:rsidRPr="000363EB" w:rsidRDefault="00587B50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szCs w:val="36"/>
              </w:rPr>
            </w:pPr>
          </w:p>
          <w:p w14:paraId="10B1A014" w14:textId="77777777" w:rsidR="005258A1" w:rsidRPr="000363EB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05BDF5C" w14:textId="448E9CC8" w:rsidR="004342E7" w:rsidRPr="000363EB" w:rsidRDefault="008522AA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szCs w:val="36"/>
                <w:cs/>
              </w:rPr>
            </w:pPr>
            <w:r w:rsidRPr="000363EB">
              <w:rPr>
                <w:rFonts w:ascii="TH SarabunIT๙" w:hAnsi="TH SarabunIT๙" w:cs="TH SarabunIT๙"/>
                <w:szCs w:val="36"/>
                <w:cs/>
              </w:rPr>
              <w:t>โรงเรียนเมืองกาฬสินธุ์</w:t>
            </w:r>
          </w:p>
          <w:p w14:paraId="36862A9E" w14:textId="40E985F4" w:rsidR="004342E7" w:rsidRPr="000363EB" w:rsidRDefault="008522AA" w:rsidP="00D2363A">
            <w:pPr>
              <w:tabs>
                <w:tab w:val="left" w:pos="2070"/>
              </w:tabs>
              <w:jc w:val="center"/>
              <w:rPr>
                <w:rStyle w:val="TH-EN"/>
                <w:rFonts w:ascii="TH SarabunIT๙" w:hAnsi="TH SarabunIT๙" w:cs="TH SarabunIT๙"/>
                <w:szCs w:val="36"/>
              </w:rPr>
            </w:pPr>
            <w:r w:rsidRPr="000363EB">
              <w:rPr>
                <w:rStyle w:val="TH-EN"/>
                <w:rFonts w:ascii="TH SarabunIT๙" w:hAnsi="TH SarabunIT๙" w:cs="TH SarabunIT๙"/>
                <w:szCs w:val="36"/>
                <w:cs/>
              </w:rPr>
              <w:t>42 ตำบลกาฬสินธุ์ อำเภอเมืองกาฬสินธุ์ จังหวัดกาฬสินธุ์ 46000</w:t>
            </w:r>
          </w:p>
          <w:p w14:paraId="0F94C2A9" w14:textId="491B472B" w:rsidR="00796F3B" w:rsidRPr="000363EB" w:rsidRDefault="00796F3B" w:rsidP="00D2363A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6D8C12C8" w14:textId="77777777" w:rsidR="004342E7" w:rsidRPr="000363EB" w:rsidRDefault="004342E7">
      <w:pPr>
        <w:jc w:val="center"/>
        <w:rPr>
          <w:rFonts w:ascii="TH SarabunIT๙" w:eastAsia="Arial Unicode MS" w:hAnsi="TH SarabunIT๙" w:cs="TH SarabunIT๙"/>
          <w:sz w:val="36"/>
          <w:szCs w:val="36"/>
        </w:rPr>
      </w:pPr>
    </w:p>
    <w:tbl>
      <w:tblPr>
        <w:tblStyle w:val="ad"/>
        <w:tblpPr w:leftFromText="187" w:rightFromText="187" w:vertAnchor="page" w:horzAnchor="margin" w:tblpX="192" w:tblpY="10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6"/>
      </w:tblGrid>
      <w:tr w:rsidR="004342E7" w:rsidRPr="000363EB" w14:paraId="769B5044" w14:textId="77777777" w:rsidTr="00276A5E">
        <w:trPr>
          <w:trHeight w:val="1620"/>
        </w:trPr>
        <w:tc>
          <w:tcPr>
            <w:tcW w:w="8106" w:type="dxa"/>
            <w:vAlign w:val="center"/>
          </w:tcPr>
          <w:p w14:paraId="31B9638A" w14:textId="77777777" w:rsidR="00733B74" w:rsidRPr="000363EB" w:rsidRDefault="00733B74" w:rsidP="00276A5E">
            <w:pPr>
              <w:pStyle w:val="ab"/>
              <w:framePr w:hSpace="0" w:wrap="auto" w:vAnchor="margin" w:hAnchor="text" w:yAlign="inline"/>
              <w:rPr>
                <w:rFonts w:ascii="TH SarabunIT๙" w:hAnsi="TH SarabunIT๙" w:cs="TH SarabunIT๙"/>
              </w:rPr>
            </w:pPr>
            <w:bookmarkStart w:id="2" w:name="OLE_LINK1"/>
            <w:bookmarkStart w:id="3" w:name="OLE_LINK2"/>
          </w:p>
          <w:p w14:paraId="302C79BA" w14:textId="3E5DB063" w:rsidR="004342E7" w:rsidRPr="000363EB" w:rsidRDefault="008522AA" w:rsidP="00276A5E">
            <w:pPr>
              <w:pStyle w:val="ab"/>
              <w:framePr w:hSpace="0" w:wrap="auto" w:vAnchor="margin" w:hAnchor="text" w:yAlign="inline"/>
              <w:rPr>
                <w:rFonts w:ascii="TH SarabunIT๙" w:hAnsi="TH SarabunIT๙" w:cs="TH SarabunIT๙"/>
              </w:rPr>
            </w:pPr>
            <w:r w:rsidRPr="000363EB">
              <w:rPr>
                <w:rFonts w:ascii="TH SarabunIT๙" w:hAnsi="TH SarabunIT๙" w:cs="TH SarabunIT๙"/>
                <w:cs/>
              </w:rPr>
              <w:t>สังกัดสำนักงานเขตพื้นที่การศึกษามัธยมศึกษากาฬสินธุ์</w:t>
            </w:r>
          </w:p>
          <w:p w14:paraId="70828C99" w14:textId="6FF54D5F" w:rsidR="00276A5E" w:rsidRPr="000363EB" w:rsidRDefault="008522AA" w:rsidP="00276A5E">
            <w:pPr>
              <w:pStyle w:val="ab"/>
              <w:framePr w:hSpace="0" w:wrap="auto" w:vAnchor="margin" w:hAnchor="text" w:yAlign="inline"/>
              <w:rPr>
                <w:rFonts w:ascii="TH SarabunIT๙" w:hAnsi="TH SarabunIT๙" w:cs="TH SarabunIT๙"/>
              </w:rPr>
            </w:pPr>
            <w:r w:rsidRPr="000363E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0363EB">
              <w:rPr>
                <w:rFonts w:ascii="TH SarabunIT๙" w:hAnsi="TH SarabunIT๙" w:cs="TH SarabunIT๙"/>
              </w:rPr>
              <w:t xml:space="preserve">7 </w:t>
            </w:r>
            <w:r w:rsidRPr="000363EB">
              <w:rPr>
                <w:rFonts w:ascii="TH SarabunIT๙" w:hAnsi="TH SarabunIT๙" w:cs="TH SarabunIT๙"/>
                <w:cs/>
              </w:rPr>
              <w:t xml:space="preserve">ถนน ถีนานนท์ ตำบลโพนทอง อำเภอเมืองกาฬสินธุ์ </w:t>
            </w:r>
            <w:r w:rsidRPr="000363EB">
              <w:rPr>
                <w:rFonts w:ascii="TH SarabunIT๙" w:hAnsi="TH SarabunIT๙" w:cs="TH SarabunIT๙"/>
              </w:rPr>
              <w:t>46000</w:t>
            </w:r>
          </w:p>
          <w:p w14:paraId="22FDFE03" w14:textId="77777777" w:rsidR="00587B50" w:rsidRPr="000363EB" w:rsidRDefault="00587B50" w:rsidP="00276A5E">
            <w:pPr>
              <w:pStyle w:val="ab"/>
              <w:framePr w:hSpace="0" w:wrap="auto" w:vAnchor="margin" w:hAnchor="text" w:yAlign="inline"/>
              <w:rPr>
                <w:rFonts w:ascii="TH SarabunIT๙" w:hAnsi="TH SarabunIT๙" w:cs="TH SarabunIT๙"/>
              </w:rPr>
            </w:pPr>
          </w:p>
          <w:p w14:paraId="2F6E71AA" w14:textId="77777777" w:rsidR="00587B50" w:rsidRPr="000363EB" w:rsidRDefault="00587B50" w:rsidP="00276A5E">
            <w:pPr>
              <w:pStyle w:val="ab"/>
              <w:framePr w:hSpace="0" w:wrap="auto" w:vAnchor="margin" w:hAnchor="text" w:yAlign="inline"/>
              <w:rPr>
                <w:rFonts w:ascii="TH SarabunIT๙" w:hAnsi="TH SarabunIT๙" w:cs="TH SarabunIT๙"/>
              </w:rPr>
            </w:pPr>
          </w:p>
          <w:bookmarkEnd w:id="2"/>
          <w:bookmarkEnd w:id="3"/>
          <w:p w14:paraId="74081F07" w14:textId="1F9FC9C0" w:rsidR="00EE5CBB" w:rsidRPr="000363EB" w:rsidRDefault="00EE5CBB" w:rsidP="00BE7804">
            <w:pPr>
              <w:pStyle w:val="ab"/>
              <w:framePr w:hSpace="0" w:wrap="auto" w:vAnchor="margin" w:hAnchor="text" w:yAlign="inline"/>
              <w:rPr>
                <w:rFonts w:ascii="TH SarabunIT๙" w:hAnsi="TH SarabunIT๙" w:cs="TH SarabunIT๙"/>
              </w:rPr>
            </w:pPr>
          </w:p>
        </w:tc>
      </w:tr>
    </w:tbl>
    <w:p w14:paraId="3F63434E" w14:textId="77777777" w:rsidR="00402D4B" w:rsidRPr="000363EB" w:rsidRDefault="00402D4B" w:rsidP="007B45D0">
      <w:pPr>
        <w:pStyle w:val="a8"/>
        <w:rPr>
          <w:rFonts w:ascii="TH SarabunIT๙" w:hAnsi="TH SarabunIT๙" w:cs="TH SarabunIT๙"/>
          <w:sz w:val="36"/>
          <w:szCs w:val="36"/>
        </w:rPr>
      </w:pPr>
    </w:p>
    <w:p w14:paraId="5E19D1E3" w14:textId="77777777" w:rsidR="004342E7" w:rsidRPr="000363EB" w:rsidRDefault="004342E7" w:rsidP="007B45D0">
      <w:pPr>
        <w:pStyle w:val="a8"/>
        <w:rPr>
          <w:rFonts w:ascii="TH SarabunIT๙" w:eastAsia="Arial Unicode MS" w:hAnsi="TH SarabunIT๙" w:cs="TH SarabunIT๙"/>
          <w:cs/>
        </w:rPr>
      </w:pPr>
    </w:p>
    <w:p w14:paraId="77E0E01D" w14:textId="77777777" w:rsidR="004342E7" w:rsidRPr="000363EB" w:rsidRDefault="004342E7" w:rsidP="007B45D0">
      <w:pPr>
        <w:rPr>
          <w:rFonts w:ascii="TH SarabunIT๙" w:hAnsi="TH SarabunIT๙" w:cs="TH SarabunIT๙"/>
          <w:sz w:val="2"/>
          <w:szCs w:val="2"/>
        </w:rPr>
      </w:pPr>
    </w:p>
    <w:p w14:paraId="0902A02A" w14:textId="77777777" w:rsidR="00733B74" w:rsidRPr="000363EB" w:rsidRDefault="00733B74" w:rsidP="007B45D0">
      <w:pPr>
        <w:rPr>
          <w:rFonts w:ascii="TH SarabunIT๙" w:hAnsi="TH SarabunIT๙" w:cs="TH SarabunIT๙"/>
          <w:sz w:val="2"/>
          <w:szCs w:val="2"/>
        </w:rPr>
      </w:pPr>
    </w:p>
    <w:sectPr w:rsidR="00733B74" w:rsidRPr="000363EB" w:rsidSect="00764455">
      <w:footerReference w:type="default" r:id="rId9"/>
      <w:headerReference w:type="first" r:id="rId10"/>
      <w:footerReference w:type="first" r:id="rId11"/>
      <w:pgSz w:w="11906" w:h="16838"/>
      <w:pgMar w:top="2160" w:right="1440" w:bottom="1440" w:left="2160" w:header="1296" w:footer="720" w:gutter="0"/>
      <w:pgNumType w:fmt="thaiLetters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D156C" w14:textId="77777777" w:rsidR="00530365" w:rsidRDefault="00530365">
      <w:r>
        <w:separator/>
      </w:r>
    </w:p>
  </w:endnote>
  <w:endnote w:type="continuationSeparator" w:id="0">
    <w:p w14:paraId="7059BC59" w14:textId="77777777" w:rsidR="00530365" w:rsidRDefault="0053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36E3" w14:textId="77777777" w:rsidR="004342E7" w:rsidRDefault="004342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0CDCA" w14:textId="77777777" w:rsidR="004342E7" w:rsidRDefault="00434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97AE6" w14:textId="77777777" w:rsidR="00530365" w:rsidRDefault="00530365">
      <w:r>
        <w:separator/>
      </w:r>
    </w:p>
  </w:footnote>
  <w:footnote w:type="continuationSeparator" w:id="0">
    <w:p w14:paraId="39A6D66A" w14:textId="77777777" w:rsidR="00530365" w:rsidRDefault="0053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AB09" w14:textId="77777777" w:rsidR="004342E7" w:rsidRDefault="00434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5E"/>
    <w:rsid w:val="00013B6B"/>
    <w:rsid w:val="000363EB"/>
    <w:rsid w:val="000C6A26"/>
    <w:rsid w:val="00123E7F"/>
    <w:rsid w:val="00131E3C"/>
    <w:rsid w:val="00134F27"/>
    <w:rsid w:val="001A05C9"/>
    <w:rsid w:val="001C2273"/>
    <w:rsid w:val="001C5298"/>
    <w:rsid w:val="00231073"/>
    <w:rsid w:val="00276A5E"/>
    <w:rsid w:val="00295B20"/>
    <w:rsid w:val="002B08FD"/>
    <w:rsid w:val="00301798"/>
    <w:rsid w:val="003B632F"/>
    <w:rsid w:val="00402D4B"/>
    <w:rsid w:val="00413C5E"/>
    <w:rsid w:val="00421D94"/>
    <w:rsid w:val="004342E7"/>
    <w:rsid w:val="004A0824"/>
    <w:rsid w:val="004B1756"/>
    <w:rsid w:val="004C7535"/>
    <w:rsid w:val="004D4C6F"/>
    <w:rsid w:val="00507C87"/>
    <w:rsid w:val="005258A1"/>
    <w:rsid w:val="00530365"/>
    <w:rsid w:val="005368A0"/>
    <w:rsid w:val="00586043"/>
    <w:rsid w:val="00587B50"/>
    <w:rsid w:val="005E3E28"/>
    <w:rsid w:val="0060336A"/>
    <w:rsid w:val="0060629A"/>
    <w:rsid w:val="00613144"/>
    <w:rsid w:val="00666241"/>
    <w:rsid w:val="00703FB2"/>
    <w:rsid w:val="0070482A"/>
    <w:rsid w:val="00733B74"/>
    <w:rsid w:val="00764455"/>
    <w:rsid w:val="00785DA7"/>
    <w:rsid w:val="00796F3B"/>
    <w:rsid w:val="007B45D0"/>
    <w:rsid w:val="008522AA"/>
    <w:rsid w:val="008617A5"/>
    <w:rsid w:val="008662B4"/>
    <w:rsid w:val="008749F0"/>
    <w:rsid w:val="008A005F"/>
    <w:rsid w:val="008B7FF0"/>
    <w:rsid w:val="0091292B"/>
    <w:rsid w:val="00930954"/>
    <w:rsid w:val="009678E0"/>
    <w:rsid w:val="0098537D"/>
    <w:rsid w:val="009D2ABB"/>
    <w:rsid w:val="00B242D8"/>
    <w:rsid w:val="00B309C3"/>
    <w:rsid w:val="00BE7804"/>
    <w:rsid w:val="00CC5E1A"/>
    <w:rsid w:val="00D2363A"/>
    <w:rsid w:val="00D31819"/>
    <w:rsid w:val="00DB2C73"/>
    <w:rsid w:val="00DE62A3"/>
    <w:rsid w:val="00E204C9"/>
    <w:rsid w:val="00E24E21"/>
    <w:rsid w:val="00E276AB"/>
    <w:rsid w:val="00E60396"/>
    <w:rsid w:val="00E97E0E"/>
    <w:rsid w:val="00EE5CBB"/>
    <w:rsid w:val="00F13D5F"/>
    <w:rsid w:val="00F60F77"/>
    <w:rsid w:val="00FB51B6"/>
    <w:rsid w:val="00FD2724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4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rsid w:val="008617A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7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8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9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a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b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c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d">
    <w:name w:val="Table Grid"/>
    <w:basedOn w:val="a1"/>
    <w:rsid w:val="008617A5"/>
    <w:rPr>
      <w:rFonts w:ascii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617A5"/>
  </w:style>
  <w:style w:type="character" w:customStyle="1" w:styleId="a6">
    <w:name w:val="ท้ายกระดาษ อักขระ"/>
    <w:basedOn w:val="a0"/>
    <w:link w:val="a5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">
    <w:name w:val="Balloon Text"/>
    <w:basedOn w:val="a"/>
    <w:link w:val="af0"/>
    <w:rsid w:val="00FE201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E201A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rsid w:val="008617A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7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8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9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a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b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c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d">
    <w:name w:val="Table Grid"/>
    <w:basedOn w:val="a1"/>
    <w:rsid w:val="008617A5"/>
    <w:rPr>
      <w:rFonts w:ascii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617A5"/>
  </w:style>
  <w:style w:type="character" w:customStyle="1" w:styleId="a6">
    <w:name w:val="ท้ายกระดาษ อักขระ"/>
    <w:basedOn w:val="a0"/>
    <w:link w:val="a5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">
    <w:name w:val="Balloon Text"/>
    <w:basedOn w:val="a"/>
    <w:link w:val="af0"/>
    <w:rsid w:val="00FE201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E201A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sakmcu\Desktop\01&#3611;&#3585;&#3609;&#3629;&#3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BE18-5EB6-4971-9DE2-40C60AD2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01ปกนอก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รูปแบบเล่มรายงานวิจัยฉบับสมบูรณ์</vt:lpstr>
      <vt:lpstr>รูปแบบเล่มรายงานวิจัยฉบับสมบูรณ์</vt:lpstr>
    </vt:vector>
  </TitlesOfParts>
  <Company>CPTD: CRU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รูปแบบเล่มรายงานวิจัยฉบับสมบูรณ์</dc:title>
  <dc:creator>Surasakmcu</dc:creator>
  <cp:lastModifiedBy>itsev701</cp:lastModifiedBy>
  <cp:revision>3</cp:revision>
  <cp:lastPrinted>2021-06-11T02:09:00Z</cp:lastPrinted>
  <dcterms:created xsi:type="dcterms:W3CDTF">2021-05-11T07:34:00Z</dcterms:created>
  <dcterms:modified xsi:type="dcterms:W3CDTF">2021-06-11T02:10:00Z</dcterms:modified>
</cp:coreProperties>
</file>