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8C3B" w14:textId="3F450364" w:rsidR="004342E7" w:rsidRDefault="00835B22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6DB836" wp14:editId="1E1675DD">
                <wp:simplePos x="0" y="0"/>
                <wp:positionH relativeFrom="column">
                  <wp:posOffset>3268726</wp:posOffset>
                </wp:positionH>
                <wp:positionV relativeFrom="paragraph">
                  <wp:posOffset>-1278255</wp:posOffset>
                </wp:positionV>
                <wp:extent cx="2837661" cy="1276140"/>
                <wp:effectExtent l="0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41EF" w14:textId="19A97789" w:rsidR="00835B22" w:rsidRPr="002759B0" w:rsidRDefault="00835B22" w:rsidP="00835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1B486AA8" w14:textId="77777777" w:rsidR="00835B22" w:rsidRDefault="00835B22" w:rsidP="00835B2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44307A2F" w14:textId="77777777" w:rsidR="00835B22" w:rsidRPr="00922156" w:rsidRDefault="00835B22" w:rsidP="00835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-100.65pt;width:223.4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" stroked="f">
                <v:textbox>
                  <w:txbxContent>
                    <w:p w14:paraId="762241EF" w14:textId="19A97789" w:rsidR="00835B22" w:rsidRPr="002759B0" w:rsidRDefault="00835B22" w:rsidP="00835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1B486AA8" w14:textId="77777777" w:rsidR="00835B22" w:rsidRDefault="00835B22" w:rsidP="00835B2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44307A2F" w14:textId="77777777" w:rsidR="00835B22" w:rsidRPr="00922156" w:rsidRDefault="00835B22" w:rsidP="00835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559FEC31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5F2D9E83" w:rsidR="00DB2C73" w:rsidRDefault="008E432D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3942D840" wp14:editId="02750AD7">
                                  <wp:extent cx="971550" cy="139065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FC64AF" w14:textId="623A8165" w:rsidR="00DB2C73" w:rsidRPr="00C536DC" w:rsidRDefault="00276A5E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C53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ใบสมัคร</w:t>
                            </w:r>
                          </w:p>
                          <w:p w14:paraId="06AF913A" w14:textId="44C2D101" w:rsidR="00DB2C73" w:rsidRPr="00764455" w:rsidRDefault="00E2285B" w:rsidP="00DB2C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bookmarkStart w:id="0" w:name="_GoBack"/>
                            <w:bookmarkEnd w:id="0"/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8E43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8E43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5F2D9E83" w:rsidR="00DB2C73" w:rsidRDefault="008E432D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3942D840" wp14:editId="02750AD7">
                            <wp:extent cx="971550" cy="139065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FC64AF" w14:textId="623A8165" w:rsidR="00DB2C73" w:rsidRPr="00C536DC" w:rsidRDefault="00276A5E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C536D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ใบสมัคร</w:t>
                      </w:r>
                    </w:p>
                    <w:p w14:paraId="06AF913A" w14:textId="44C2D101" w:rsidR="00DB2C73" w:rsidRPr="00764455" w:rsidRDefault="00E2285B" w:rsidP="00DB2C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bookmarkStart w:id="1" w:name="_GoBack"/>
                      <w:bookmarkEnd w:id="1"/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8E432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8E432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0C75758D" w14:textId="112B58D9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</w:p>
          <w:p w14:paraId="216F291D" w14:textId="77777777" w:rsidR="00F86ABE" w:rsidRDefault="00F86ABE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3F71F37C" w14:textId="5410B7EE" w:rsid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07995C1B" w14:textId="77777777" w:rsidR="00F86ABE" w:rsidRDefault="00F86ABE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5D3C60D6" w14:textId="77777777" w:rsidR="00421D9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705BDF5C" w14:textId="53786E6D" w:rsidR="004342E7" w:rsidRPr="00764455" w:rsidRDefault="00E2285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ชื่อโรงเรียน คลิกที่นี่เพื่อพิมพ์) "/>
                  </w:textInput>
                </w:ffData>
              </w:fldChar>
            </w:r>
            <w:bookmarkStart w:id="2" w:name="Text1"/>
            <w:r>
              <w:rPr>
                <w:rFonts w:ascii="TH SarabunPSK" w:hAnsi="TH SarabunPSK" w:cs="TH SarabunPSK"/>
                <w:szCs w:val="36"/>
              </w:rPr>
              <w:instrText xml:space="preserve"> FORMTEXT </w:instrText>
            </w:r>
            <w:r>
              <w:rPr>
                <w:rFonts w:ascii="TH SarabunPSK" w:hAnsi="TH SarabunPSK" w:cs="TH SarabunPSK"/>
                <w:szCs w:val="36"/>
              </w:rPr>
            </w:r>
            <w:r>
              <w:rPr>
                <w:rFonts w:ascii="TH SarabunPSK" w:hAnsi="TH SarabunPSK" w:cs="TH SarabunPSK"/>
                <w:szCs w:val="36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Cs w:val="36"/>
              </w:rPr>
              <w:t>(</w:t>
            </w:r>
            <w:r>
              <w:rPr>
                <w:rFonts w:ascii="TH SarabunPSK" w:hAnsi="TH SarabunPSK" w:cs="TH SarabunPSK"/>
                <w:noProof/>
                <w:szCs w:val="36"/>
                <w:cs/>
              </w:rPr>
              <w:t xml:space="preserve">ชื่อโรงเรียน คลิกที่นี่เพื่อพิมพ์) </w:t>
            </w:r>
            <w:r>
              <w:rPr>
                <w:rFonts w:ascii="TH SarabunPSK" w:hAnsi="TH SarabunPSK" w:cs="TH SarabunPSK"/>
                <w:szCs w:val="36"/>
              </w:rPr>
              <w:fldChar w:fldCharType="end"/>
            </w:r>
            <w:bookmarkEnd w:id="2"/>
          </w:p>
          <w:p w14:paraId="36862A9E" w14:textId="4DD5A771" w:rsidR="004342E7" w:rsidRDefault="00F86ABE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</w:rPr>
              <w:instrText>FORMTEXT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separate"/>
            </w:r>
            <w:r>
              <w:rPr>
                <w:rStyle w:val="TH-EN"/>
                <w:rFonts w:ascii="TH SarabunPSK" w:hAnsi="TH SarabunPSK" w:cs="TH SarabunPSK"/>
                <w:noProof/>
                <w:szCs w:val="36"/>
                <w:cs/>
              </w:rPr>
              <w:t>(ที่อยู่ แขวง/ตำบล เขต/อำเภอ จังหวัด คลิกที่นี่เพื่อพิมพ์)</w: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end"/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3" w:name="OLE_LINK1"/>
            <w:bookmarkStart w:id="4" w:name="OLE_LINK2"/>
          </w:p>
          <w:p w14:paraId="5CDCCFE9" w14:textId="7CC6F9F7" w:rsidR="00F86ABE" w:rsidRDefault="008E432D" w:rsidP="00F86AB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สังก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สังกัด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1E210905" w14:textId="77777777" w:rsidR="00F86ABE" w:rsidRDefault="00F86ABE" w:rsidP="00F86AB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ที่อยู่ แขวง/ตำบล เขต/อำเภอ จังหวัด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bookmarkEnd w:id="3"/>
          <w:bookmarkEnd w:id="4"/>
          <w:p w14:paraId="4AF92A74" w14:textId="77777777" w:rsidR="00F86ABE" w:rsidRDefault="00F86ABE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408904F1" w14:textId="77777777" w:rsidR="00F86ABE" w:rsidRDefault="00F86ABE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74081F07" w14:textId="638F6F5C" w:rsidR="00EE5CBB" w:rsidRPr="00764455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C1BD" w14:textId="77777777" w:rsidR="00C10852" w:rsidRDefault="00C10852">
      <w:r>
        <w:separator/>
      </w:r>
    </w:p>
  </w:endnote>
  <w:endnote w:type="continuationSeparator" w:id="0">
    <w:p w14:paraId="6D753DAB" w14:textId="77777777" w:rsidR="00C10852" w:rsidRDefault="00C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41F2" w14:textId="77777777" w:rsidR="00C10852" w:rsidRDefault="00C10852">
      <w:r>
        <w:separator/>
      </w:r>
    </w:p>
  </w:footnote>
  <w:footnote w:type="continuationSeparator" w:id="0">
    <w:p w14:paraId="4F746BD5" w14:textId="77777777" w:rsidR="00C10852" w:rsidRDefault="00C1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C6A26"/>
    <w:rsid w:val="00123E7F"/>
    <w:rsid w:val="00131E3C"/>
    <w:rsid w:val="00134F27"/>
    <w:rsid w:val="001A05C9"/>
    <w:rsid w:val="001C2273"/>
    <w:rsid w:val="001C5298"/>
    <w:rsid w:val="00231073"/>
    <w:rsid w:val="00276A5E"/>
    <w:rsid w:val="00295B20"/>
    <w:rsid w:val="002B08FD"/>
    <w:rsid w:val="00301798"/>
    <w:rsid w:val="00322A7A"/>
    <w:rsid w:val="003B632F"/>
    <w:rsid w:val="00402D4B"/>
    <w:rsid w:val="00413C5E"/>
    <w:rsid w:val="00421D94"/>
    <w:rsid w:val="004342E7"/>
    <w:rsid w:val="00496B32"/>
    <w:rsid w:val="004A0824"/>
    <w:rsid w:val="004B1756"/>
    <w:rsid w:val="004C7535"/>
    <w:rsid w:val="00507C87"/>
    <w:rsid w:val="00586043"/>
    <w:rsid w:val="005E3E28"/>
    <w:rsid w:val="0060336A"/>
    <w:rsid w:val="0060629A"/>
    <w:rsid w:val="00613144"/>
    <w:rsid w:val="00666241"/>
    <w:rsid w:val="00721BB4"/>
    <w:rsid w:val="00733B74"/>
    <w:rsid w:val="00764455"/>
    <w:rsid w:val="00785DA7"/>
    <w:rsid w:val="00796F3B"/>
    <w:rsid w:val="007B45D0"/>
    <w:rsid w:val="00835B22"/>
    <w:rsid w:val="00836C2E"/>
    <w:rsid w:val="008617A5"/>
    <w:rsid w:val="008662B4"/>
    <w:rsid w:val="008749F0"/>
    <w:rsid w:val="008A005F"/>
    <w:rsid w:val="008E432D"/>
    <w:rsid w:val="009678E0"/>
    <w:rsid w:val="009D2ABB"/>
    <w:rsid w:val="00B242D8"/>
    <w:rsid w:val="00B309C3"/>
    <w:rsid w:val="00C10852"/>
    <w:rsid w:val="00C536DC"/>
    <w:rsid w:val="00CC5E1A"/>
    <w:rsid w:val="00D113D1"/>
    <w:rsid w:val="00D2363A"/>
    <w:rsid w:val="00D31819"/>
    <w:rsid w:val="00DB2C73"/>
    <w:rsid w:val="00DE62A3"/>
    <w:rsid w:val="00DF0842"/>
    <w:rsid w:val="00E204C9"/>
    <w:rsid w:val="00E2285B"/>
    <w:rsid w:val="00E276AB"/>
    <w:rsid w:val="00E60396"/>
    <w:rsid w:val="00E97E0E"/>
    <w:rsid w:val="00EE5CBB"/>
    <w:rsid w:val="00F13D5F"/>
    <w:rsid w:val="00F86ABE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D731-4E53-4B77-AD97-DFA5DE2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GUSTJUNG</cp:lastModifiedBy>
  <cp:revision>13</cp:revision>
  <cp:lastPrinted>2020-03-29T14:58:00Z</cp:lastPrinted>
  <dcterms:created xsi:type="dcterms:W3CDTF">2020-03-28T06:24:00Z</dcterms:created>
  <dcterms:modified xsi:type="dcterms:W3CDTF">2021-02-24T07:58:00Z</dcterms:modified>
</cp:coreProperties>
</file>