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8C3B" w14:textId="0254D550" w:rsidR="004342E7" w:rsidRDefault="005258A1">
      <w:pPr>
        <w:jc w:val="center"/>
        <w:rPr>
          <w:rFonts w:ascii="Angsana New" w:eastAsia="Arial Unicode MS" w:hAnsi="Angsana New" w:cs="Angsana New"/>
        </w:rPr>
      </w:pPr>
      <w:r w:rsidRPr="00922156">
        <w:rPr>
          <w:rFonts w:ascii="Angsana New" w:eastAsia="Arial Unicode MS" w:hAnsi="Angsana New" w:cs="Angsana New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8815BD" wp14:editId="75C6B326">
                <wp:simplePos x="0" y="0"/>
                <wp:positionH relativeFrom="column">
                  <wp:posOffset>3305908</wp:posOffset>
                </wp:positionH>
                <wp:positionV relativeFrom="paragraph">
                  <wp:posOffset>-1290711</wp:posOffset>
                </wp:positionV>
                <wp:extent cx="2837661" cy="1276140"/>
                <wp:effectExtent l="0" t="0" r="127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661" cy="127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EADEB" w14:textId="30613018" w:rsidR="005258A1" w:rsidRPr="002759B0" w:rsidRDefault="005258A1" w:rsidP="005258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9221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 w:rsidR="001936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๑</w:t>
                            </w:r>
                            <w:r w:rsid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14:paraId="04EE79AC" w14:textId="77777777" w:rsidR="002759B0" w:rsidRDefault="005258A1" w:rsidP="005258A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ภาคสงฆ์ที่ .................</w:t>
                            </w:r>
                            <w:r w:rsidR="002759B0"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รหัส ..................</w:t>
                            </w:r>
                            <w:r w:rsidR="002759B0" w:rsidRPr="002759B0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 /............... / ..............</w:t>
                            </w:r>
                          </w:p>
                          <w:p w14:paraId="71589B74" w14:textId="4FC99F3B" w:rsidR="005258A1" w:rsidRPr="00922156" w:rsidRDefault="005258A1" w:rsidP="005258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br/>
                            </w:r>
                            <w:r w:rsidRPr="00634A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81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3pt;margin-top:-101.65pt;width:223.45pt;height:10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wtIQIAAB4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" stroked="f">
                <v:textbox>
                  <w:txbxContent>
                    <w:p w14:paraId="54FEADEB" w14:textId="30613018" w:rsidR="005258A1" w:rsidRPr="002759B0" w:rsidRDefault="005258A1" w:rsidP="005258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</w:rPr>
                      </w:pPr>
                      <w:r w:rsidRPr="009221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 w:rsidR="0019367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๑</w:t>
                      </w:r>
                      <w:r w:rsidR="002759B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</w:p>
                    <w:p w14:paraId="04EE79AC" w14:textId="77777777" w:rsidR="002759B0" w:rsidRDefault="005258A1" w:rsidP="005258A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759B0">
                        <w:rPr>
                          <w:rFonts w:ascii="TH SarabunPSK" w:hAnsi="TH SarabunPSK" w:cs="TH SarabunPSK" w:hint="cs"/>
                          <w:cs/>
                        </w:rPr>
                        <w:t>ภาคสงฆ์ที่ .................</w:t>
                      </w:r>
                      <w:r w:rsidR="002759B0" w:rsidRPr="002759B0">
                        <w:rPr>
                          <w:rFonts w:ascii="TH SarabunPSK" w:hAnsi="TH SarabunPSK" w:cs="TH SarabunPSK" w:hint="cs"/>
                          <w:cs/>
                        </w:rPr>
                        <w:t xml:space="preserve"> รหัส ..................</w:t>
                      </w:r>
                      <w:r w:rsidR="002759B0" w:rsidRPr="002759B0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 /............... / ..............</w:t>
                      </w:r>
                    </w:p>
                    <w:p w14:paraId="71589B74" w14:textId="4FC99F3B" w:rsidR="005258A1" w:rsidRPr="00922156" w:rsidRDefault="005258A1" w:rsidP="005258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759B0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br/>
                      </w:r>
                      <w:r w:rsidRPr="00634A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DB2C73">
        <w:rPr>
          <w:rFonts w:ascii="Angsana New" w:eastAsia="Arial Unicode MS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51BB7" wp14:editId="3F2DFE6B">
                <wp:simplePos x="0" y="0"/>
                <wp:positionH relativeFrom="column">
                  <wp:posOffset>-84364</wp:posOffset>
                </wp:positionH>
                <wp:positionV relativeFrom="paragraph">
                  <wp:posOffset>19050</wp:posOffset>
                </wp:positionV>
                <wp:extent cx="5495925" cy="8475345"/>
                <wp:effectExtent l="19050" t="19050" r="28575" b="20955"/>
                <wp:wrapNone/>
                <wp:docPr id="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47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7FC328" w14:textId="77777777" w:rsidR="00DB2C73" w:rsidRDefault="00DB2C73" w:rsidP="00DB2C73">
                            <w:pPr>
                              <w:jc w:val="center"/>
                            </w:pPr>
                          </w:p>
                          <w:p w14:paraId="7B6EDCA0" w14:textId="67ACB16B" w:rsidR="00DB2C73" w:rsidRDefault="009C1DBB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  <w:cs/>
                              </w:rPr>
                            </w:pPr>
                            <w:r w:rsidRPr="009660DC">
                              <w:rPr>
                                <w:noProof/>
                              </w:rPr>
                              <w:drawing>
                                <wp:inline distT="0" distB="0" distL="0" distR="0" wp14:anchorId="46F27E84" wp14:editId="57AF7AA2">
                                  <wp:extent cx="971550" cy="139065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12D325" w14:textId="77777777" w:rsidR="00DB2C73" w:rsidRPr="00276A5E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83B175E" w14:textId="77777777" w:rsidR="00DB2C73" w:rsidRPr="00134F27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78ABE53" w14:textId="77777777" w:rsidR="006518A9" w:rsidRPr="006518A9" w:rsidRDefault="006518A9" w:rsidP="006518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518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รายงานผลการประเมินตนเองตาม</w:t>
                            </w:r>
                          </w:p>
                          <w:p w14:paraId="70B417F1" w14:textId="77777777" w:rsidR="006518A9" w:rsidRPr="006518A9" w:rsidRDefault="006518A9" w:rsidP="006518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518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อัตลักษณ์ ๒๙ ประการ</w:t>
                            </w:r>
                          </w:p>
                          <w:p w14:paraId="480775AE" w14:textId="3F37BBD3" w:rsidR="006518A9" w:rsidRPr="006518A9" w:rsidRDefault="0010505E" w:rsidP="006518A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โรงเรียน</w:t>
                            </w:r>
                            <w:r w:rsidR="006518A9" w:rsidRPr="006518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วิถีพุทธชั้นนำ รุ่นที่ ๑</w:t>
                            </w:r>
                            <w:r w:rsidR="00721C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๒</w:t>
                            </w:r>
                          </w:p>
                          <w:p w14:paraId="2C79AFF6" w14:textId="784289A0" w:rsidR="00DB2C73" w:rsidRPr="006518A9" w:rsidRDefault="006518A9" w:rsidP="006518A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518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ประจำปีการศึกษา ๒๕๖</w:t>
                            </w:r>
                            <w:r w:rsidR="009C1D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</w:p>
                          <w:p w14:paraId="53604BB4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0452257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743374C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14:paraId="18AD5AB1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D7D0A59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51BB7" id="สี่เหลี่ยมผืนผ้า: มุมมน 3" o:spid="_x0000_s1027" style="position:absolute;left:0;text-align:left;margin-left:-6.65pt;margin-top:1.5pt;width:432.75pt;height:66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" strokeweight="3pt">
                <v:stroke linestyle="thinThin"/>
                <v:textbox>
                  <w:txbxContent>
                    <w:p w14:paraId="777FC328" w14:textId="77777777" w:rsidR="00DB2C73" w:rsidRDefault="00DB2C73" w:rsidP="00DB2C73">
                      <w:pPr>
                        <w:jc w:val="center"/>
                      </w:pPr>
                    </w:p>
                    <w:p w14:paraId="7B6EDCA0" w14:textId="67ACB16B" w:rsidR="00DB2C73" w:rsidRDefault="009C1DBB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  <w:cs/>
                        </w:rPr>
                      </w:pPr>
                      <w:r w:rsidRPr="009660DC">
                        <w:rPr>
                          <w:noProof/>
                        </w:rPr>
                        <w:drawing>
                          <wp:inline distT="0" distB="0" distL="0" distR="0" wp14:anchorId="46F27E84" wp14:editId="57AF7AA2">
                            <wp:extent cx="971550" cy="139065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12D325" w14:textId="77777777" w:rsidR="00DB2C73" w:rsidRPr="00276A5E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83B175E" w14:textId="77777777" w:rsidR="00DB2C73" w:rsidRPr="00134F27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78ABE53" w14:textId="77777777" w:rsidR="006518A9" w:rsidRPr="006518A9" w:rsidRDefault="006518A9" w:rsidP="006518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6518A9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รายงานผลการประเมินตนเองตาม</w:t>
                      </w:r>
                    </w:p>
                    <w:p w14:paraId="70B417F1" w14:textId="77777777" w:rsidR="006518A9" w:rsidRPr="006518A9" w:rsidRDefault="006518A9" w:rsidP="006518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6518A9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อัตลักษณ์ ๒๙ ประการ</w:t>
                      </w:r>
                    </w:p>
                    <w:p w14:paraId="480775AE" w14:textId="3F37BBD3" w:rsidR="006518A9" w:rsidRPr="006518A9" w:rsidRDefault="0010505E" w:rsidP="006518A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โรงเรียน</w:t>
                      </w:r>
                      <w:r w:rsidR="006518A9" w:rsidRPr="006518A9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วิถีพุทธชั้นนำ รุ่นที่ ๑</w:t>
                      </w:r>
                      <w:r w:rsidR="00721C1B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๒</w:t>
                      </w:r>
                    </w:p>
                    <w:p w14:paraId="2C79AFF6" w14:textId="784289A0" w:rsidR="00DB2C73" w:rsidRPr="006518A9" w:rsidRDefault="006518A9" w:rsidP="006518A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</w:rPr>
                      </w:pPr>
                      <w:r w:rsidRPr="006518A9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ประจำปีการศึกษา ๒๕๖</w:t>
                      </w:r>
                      <w:r w:rsidR="009C1DBB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๔</w:t>
                      </w:r>
                    </w:p>
                    <w:p w14:paraId="53604BB4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0452257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743374C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  <w:p w14:paraId="18AD5AB1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D7D0A59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4B8DF3" w14:textId="77777777" w:rsidR="004342E7" w:rsidRDefault="004342E7">
      <w:pPr>
        <w:jc w:val="center"/>
        <w:rPr>
          <w:rFonts w:ascii="Angsana New" w:eastAsia="Arial Unicode MS" w:hAnsi="Angsana New" w:cs="Angsana New"/>
        </w:rPr>
      </w:pPr>
    </w:p>
    <w:p w14:paraId="249166F1" w14:textId="77777777" w:rsidR="00D2363A" w:rsidRPr="00D2363A" w:rsidRDefault="00D2363A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</w:p>
    <w:tbl>
      <w:tblPr>
        <w:tblStyle w:val="ad"/>
        <w:tblpPr w:leftFromText="187" w:rightFromText="187" w:vertAnchor="page" w:horzAnchor="margin" w:tblpXSpec="right" w:tblpY="6691"/>
        <w:tblOverlap w:val="never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4342E7" w:rsidRPr="00764455" w14:paraId="58FC9925" w14:textId="77777777" w:rsidTr="00276A5E">
        <w:tc>
          <w:tcPr>
            <w:tcW w:w="8100" w:type="dxa"/>
          </w:tcPr>
          <w:p w14:paraId="7926DFD9" w14:textId="4285F4DF" w:rsidR="00733B74" w:rsidRPr="00764455" w:rsidRDefault="00134F27" w:rsidP="00134F27">
            <w:pPr>
              <w:pStyle w:val="TH-EN0"/>
              <w:framePr w:hSpace="0" w:wrap="auto" w:vAnchor="margin" w:hAnchor="text" w:xAlign="left" w:yAlign="inline"/>
              <w:tabs>
                <w:tab w:val="left" w:pos="4990"/>
              </w:tabs>
              <w:jc w:val="left"/>
              <w:rPr>
                <w:rFonts w:ascii="TH SarabunPSK" w:hAnsi="TH SarabunPSK" w:cs="TH SarabunPSK"/>
                <w:szCs w:val="36"/>
              </w:rPr>
            </w:pPr>
            <w:r>
              <w:rPr>
                <w:rFonts w:ascii="TH SarabunPSK" w:hAnsi="TH SarabunPSK" w:cs="TH SarabunPSK"/>
                <w:szCs w:val="36"/>
                <w:cs/>
              </w:rPr>
              <w:tab/>
            </w:r>
          </w:p>
          <w:p w14:paraId="225CCB87" w14:textId="151F54B2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6E00DBAC" w14:textId="31F8395D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1ABD8392" w14:textId="736D4942" w:rsidR="00796F3B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0C75758D" w14:textId="14263EC3" w:rsidR="00796F3B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39248692" w14:textId="77777777" w:rsidR="00DC2758" w:rsidRDefault="00DC2758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 w:hint="cs"/>
                <w:szCs w:val="36"/>
              </w:rPr>
            </w:pPr>
          </w:p>
          <w:p w14:paraId="3F71F37C" w14:textId="2D136818" w:rsidR="00764455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 w:hint="cs"/>
                <w:szCs w:val="36"/>
              </w:rPr>
            </w:pPr>
            <w:r w:rsidRPr="00764455">
              <w:rPr>
                <w:rFonts w:ascii="TH SarabunPSK" w:hAnsi="TH SarabunPSK" w:cs="TH SarabunPSK" w:hint="cs"/>
                <w:szCs w:val="36"/>
                <w:cs/>
              </w:rPr>
              <w:t>ของ</w:t>
            </w:r>
          </w:p>
          <w:p w14:paraId="5D3C60D6" w14:textId="048F836D" w:rsidR="00421D94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494B55FF" w14:textId="77777777" w:rsidR="00DC2758" w:rsidRPr="00DC2758" w:rsidRDefault="00DC2758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0B1A014" w14:textId="77777777" w:rsidR="005258A1" w:rsidRPr="005258A1" w:rsidRDefault="005258A1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 w:val="16"/>
                <w:szCs w:val="16"/>
              </w:rPr>
            </w:pPr>
            <w:bookmarkStart w:id="0" w:name="_GoBack"/>
            <w:bookmarkEnd w:id="0"/>
          </w:p>
          <w:p w14:paraId="705BDF5C" w14:textId="595AD90C" w:rsidR="004342E7" w:rsidRPr="00764455" w:rsidRDefault="0010505E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  <w:cs/>
              </w:rPr>
            </w:pPr>
            <w:r>
              <w:rPr>
                <w:rFonts w:ascii="TH SarabunPSK" w:hAnsi="TH SarabunPSK" w:cs="TH SarabunPSK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ชื่อโรงเรียน คลิกที่นี่เพื่อพิมพ์) "/>
                  </w:textInput>
                </w:ffData>
              </w:fldChar>
            </w:r>
            <w:bookmarkStart w:id="1" w:name="Text1"/>
            <w:r>
              <w:rPr>
                <w:rFonts w:ascii="TH SarabunPSK" w:hAnsi="TH SarabunPSK" w:cs="TH SarabunPSK"/>
                <w:szCs w:val="36"/>
              </w:rPr>
              <w:instrText xml:space="preserve"> FORMTEXT </w:instrText>
            </w:r>
            <w:r>
              <w:rPr>
                <w:rFonts w:ascii="TH SarabunPSK" w:hAnsi="TH SarabunPSK" w:cs="TH SarabunPSK"/>
                <w:szCs w:val="36"/>
              </w:rPr>
            </w:r>
            <w:r>
              <w:rPr>
                <w:rFonts w:ascii="TH SarabunPSK" w:hAnsi="TH SarabunPSK" w:cs="TH SarabunPSK"/>
                <w:szCs w:val="36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Cs w:val="36"/>
              </w:rPr>
              <w:t>(</w:t>
            </w:r>
            <w:r>
              <w:rPr>
                <w:rFonts w:ascii="TH SarabunPSK" w:hAnsi="TH SarabunPSK" w:cs="TH SarabunPSK"/>
                <w:noProof/>
                <w:szCs w:val="36"/>
                <w:cs/>
              </w:rPr>
              <w:t xml:space="preserve">ชื่อโรงเรียน คลิกที่นี่เพื่อพิมพ์) </w:t>
            </w:r>
            <w:r>
              <w:rPr>
                <w:rFonts w:ascii="TH SarabunPSK" w:hAnsi="TH SarabunPSK" w:cs="TH SarabunPSK"/>
                <w:szCs w:val="36"/>
              </w:rPr>
              <w:fldChar w:fldCharType="end"/>
            </w:r>
            <w:bookmarkEnd w:id="1"/>
          </w:p>
          <w:p w14:paraId="36862A9E" w14:textId="4FDA3F7E" w:rsidR="004342E7" w:rsidRDefault="00085ED3" w:rsidP="00D2363A">
            <w:pPr>
              <w:tabs>
                <w:tab w:val="left" w:pos="2070"/>
              </w:tabs>
              <w:jc w:val="center"/>
              <w:rPr>
                <w:rStyle w:val="TH-EN"/>
                <w:rFonts w:ascii="TH SarabunPSK" w:hAnsi="TH SarabunPSK" w:cs="TH SarabunPSK"/>
                <w:szCs w:val="36"/>
              </w:rPr>
            </w:pP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ที่อยู่ แขวง/ตำบล เขต/อำเภอ จังหวัด คลิกที่นี่เพื่อพิมพ์)"/>
                  </w:textInput>
                </w:ffData>
              </w:fldChar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instrText xml:space="preserve"> </w:instrText>
            </w:r>
            <w:r>
              <w:rPr>
                <w:rStyle w:val="TH-EN"/>
                <w:rFonts w:ascii="TH SarabunPSK" w:hAnsi="TH SarabunPSK" w:cs="TH SarabunPSK"/>
                <w:szCs w:val="36"/>
              </w:rPr>
              <w:instrText>FORMTEXT</w:instrText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instrText xml:space="preserve"> </w:instrText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fldChar w:fldCharType="separate"/>
            </w:r>
            <w:r>
              <w:rPr>
                <w:rStyle w:val="TH-EN"/>
                <w:rFonts w:ascii="TH SarabunPSK" w:hAnsi="TH SarabunPSK" w:cs="TH SarabunPSK"/>
                <w:noProof/>
                <w:szCs w:val="36"/>
                <w:cs/>
              </w:rPr>
              <w:t>(ที่อยู่ แขวง/ตำบล เขต/อำเภอ จังหวัด คลิกที่นี่เพื่อพิมพ์)</w:t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fldChar w:fldCharType="end"/>
            </w:r>
          </w:p>
          <w:p w14:paraId="0F94C2A9" w14:textId="491B472B" w:rsidR="00796F3B" w:rsidRPr="00764455" w:rsidRDefault="00796F3B" w:rsidP="00D2363A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6D8C12C8" w14:textId="77777777" w:rsidR="004342E7" w:rsidRPr="00764455" w:rsidRDefault="004342E7">
      <w:pPr>
        <w:jc w:val="center"/>
        <w:rPr>
          <w:rFonts w:ascii="Angsana New" w:eastAsia="Arial Unicode MS" w:hAnsi="Angsana New" w:cs="Angsana New"/>
          <w:sz w:val="36"/>
          <w:szCs w:val="36"/>
        </w:rPr>
      </w:pPr>
    </w:p>
    <w:tbl>
      <w:tblPr>
        <w:tblStyle w:val="ad"/>
        <w:tblpPr w:leftFromText="187" w:rightFromText="187" w:vertAnchor="page" w:horzAnchor="margin" w:tblpX="192" w:tblpY="10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6"/>
      </w:tblGrid>
      <w:tr w:rsidR="004342E7" w:rsidRPr="00764455" w14:paraId="769B5044" w14:textId="77777777" w:rsidTr="00276A5E">
        <w:trPr>
          <w:trHeight w:val="1620"/>
        </w:trPr>
        <w:tc>
          <w:tcPr>
            <w:tcW w:w="8106" w:type="dxa"/>
            <w:vAlign w:val="center"/>
          </w:tcPr>
          <w:p w14:paraId="31B9638A" w14:textId="77777777" w:rsidR="00733B74" w:rsidRPr="00764455" w:rsidRDefault="00733B74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bookmarkStart w:id="2" w:name="OLE_LINK1"/>
            <w:bookmarkStart w:id="3" w:name="OLE_LINK2"/>
          </w:p>
          <w:p w14:paraId="302C79BA" w14:textId="4D26F41B" w:rsidR="004342E7" w:rsidRDefault="009C1DBB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สังกัด คลิกที่นี่เพื่อพิมพ์)"/>
                  </w:textInput>
                </w:ffData>
              </w:fldChar>
            </w:r>
            <w:r>
              <w:rPr>
                <w:rFonts w:ascii="TH SarabunPSK" w:hAnsi="TH SarabunPSK" w:cs="TH SarabunPSK"/>
              </w:rPr>
              <w:instrText xml:space="preserve"> FORMTEXT </w:instrText>
            </w:r>
            <w:r>
              <w:rPr>
                <w:rFonts w:ascii="TH SarabunPSK" w:hAnsi="TH SarabunPSK" w:cs="TH SarabunPSK"/>
              </w:rPr>
            </w:r>
            <w:r>
              <w:rPr>
                <w:rFonts w:ascii="TH SarabunPSK" w:hAnsi="TH SarabunPSK" w:cs="TH SarabunPSK"/>
              </w:rPr>
              <w:fldChar w:fldCharType="separate"/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สังกัด คลิกที่นี่เพื่อพิมพ์)</w:t>
            </w:r>
            <w:r>
              <w:rPr>
                <w:rFonts w:ascii="TH SarabunPSK" w:hAnsi="TH SarabunPSK" w:cs="TH SarabunPSK"/>
              </w:rPr>
              <w:fldChar w:fldCharType="end"/>
            </w:r>
          </w:p>
          <w:p w14:paraId="70828C99" w14:textId="0FF347C6" w:rsidR="00276A5E" w:rsidRDefault="00085ED3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ที่อยู่ แขวง/ตำบล เขต/อำเภอ จังหวัด คลิกที่นี่เพื่อพิมพ์)"/>
                  </w:textInput>
                </w:ffData>
              </w:fldChar>
            </w:r>
            <w:r>
              <w:rPr>
                <w:rFonts w:ascii="TH SarabunPSK" w:hAnsi="TH SarabunPSK" w:cs="TH SarabunPSK"/>
              </w:rPr>
              <w:instrText xml:space="preserve"> FORMTEXT </w:instrText>
            </w:r>
            <w:r>
              <w:rPr>
                <w:rFonts w:ascii="TH SarabunPSK" w:hAnsi="TH SarabunPSK" w:cs="TH SarabunPSK"/>
              </w:rPr>
            </w:r>
            <w:r>
              <w:rPr>
                <w:rFonts w:ascii="TH SarabunPSK" w:hAnsi="TH SarabunPSK" w:cs="TH SarabunPSK"/>
              </w:rPr>
              <w:fldChar w:fldCharType="separate"/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ที่อยู่ แขวง/ตำบล เขต/อำเภอ จังหวัด คลิกที่นี่เพื่อพิมพ์)</w:t>
            </w:r>
            <w:r>
              <w:rPr>
                <w:rFonts w:ascii="TH SarabunPSK" w:hAnsi="TH SarabunPSK" w:cs="TH SarabunPSK"/>
              </w:rPr>
              <w:fldChar w:fldCharType="end"/>
            </w:r>
          </w:p>
          <w:p w14:paraId="68E0A568" w14:textId="77777777" w:rsidR="006518A9" w:rsidRDefault="006518A9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</w:p>
          <w:p w14:paraId="70591E5E" w14:textId="77777777" w:rsidR="006518A9" w:rsidRDefault="006518A9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</w:p>
          <w:bookmarkEnd w:id="2"/>
          <w:bookmarkEnd w:id="3"/>
          <w:p w14:paraId="74081F07" w14:textId="5C8D3C81" w:rsidR="00EE5CBB" w:rsidRPr="00764455" w:rsidRDefault="00EE5CBB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</w:p>
        </w:tc>
      </w:tr>
    </w:tbl>
    <w:p w14:paraId="3F63434E" w14:textId="77777777" w:rsidR="00402D4B" w:rsidRDefault="00402D4B" w:rsidP="007B45D0">
      <w:pPr>
        <w:pStyle w:val="a8"/>
        <w:rPr>
          <w:rFonts w:ascii="TH SarabunPSK" w:hAnsi="TH SarabunPSK" w:cs="TH SarabunPSK"/>
          <w:sz w:val="36"/>
          <w:szCs w:val="36"/>
        </w:rPr>
      </w:pPr>
    </w:p>
    <w:p w14:paraId="5E19D1E3" w14:textId="77777777" w:rsidR="004342E7" w:rsidRPr="00DE62A3" w:rsidRDefault="004342E7" w:rsidP="007B45D0">
      <w:pPr>
        <w:pStyle w:val="a8"/>
        <w:rPr>
          <w:rFonts w:ascii="Angsana New" w:eastAsia="Arial Unicode MS" w:hAnsi="Angsana New" w:cs="Angsana New"/>
          <w:cs/>
        </w:rPr>
      </w:pPr>
    </w:p>
    <w:p w14:paraId="77E0E01D" w14:textId="77777777" w:rsidR="004342E7" w:rsidRDefault="004342E7" w:rsidP="007B45D0">
      <w:pPr>
        <w:rPr>
          <w:rFonts w:ascii="Angsana New" w:hAnsi="Angsana New" w:cs="Angsana New"/>
          <w:sz w:val="2"/>
          <w:szCs w:val="2"/>
        </w:rPr>
      </w:pPr>
    </w:p>
    <w:p w14:paraId="0902A02A" w14:textId="77777777" w:rsidR="00733B74" w:rsidRDefault="00733B74" w:rsidP="007B45D0">
      <w:pPr>
        <w:rPr>
          <w:rFonts w:ascii="Angsana New" w:hAnsi="Angsana New" w:cs="Angsana New"/>
          <w:sz w:val="2"/>
          <w:szCs w:val="2"/>
          <w:cs/>
        </w:rPr>
      </w:pPr>
    </w:p>
    <w:sectPr w:rsidR="00733B74" w:rsidSect="00764455">
      <w:footerReference w:type="default" r:id="rId8"/>
      <w:headerReference w:type="first" r:id="rId9"/>
      <w:footerReference w:type="first" r:id="rId10"/>
      <w:pgSz w:w="11906" w:h="16838"/>
      <w:pgMar w:top="2160" w:right="1440" w:bottom="1440" w:left="2160" w:header="1296" w:footer="720" w:gutter="0"/>
      <w:pgNumType w:fmt="thaiLetters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C50E" w14:textId="77777777" w:rsidR="000F7E3E" w:rsidRDefault="000F7E3E">
      <w:r>
        <w:separator/>
      </w:r>
    </w:p>
  </w:endnote>
  <w:endnote w:type="continuationSeparator" w:id="0">
    <w:p w14:paraId="075D5052" w14:textId="77777777" w:rsidR="000F7E3E" w:rsidRDefault="000F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36E3" w14:textId="77777777" w:rsidR="004342E7" w:rsidRDefault="004342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CDCA" w14:textId="77777777" w:rsidR="004342E7" w:rsidRDefault="00434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A9224" w14:textId="77777777" w:rsidR="000F7E3E" w:rsidRDefault="000F7E3E">
      <w:r>
        <w:separator/>
      </w:r>
    </w:p>
  </w:footnote>
  <w:footnote w:type="continuationSeparator" w:id="0">
    <w:p w14:paraId="41502DF0" w14:textId="77777777" w:rsidR="000F7E3E" w:rsidRDefault="000F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AB09" w14:textId="77777777" w:rsidR="004342E7" w:rsidRDefault="004342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5E"/>
    <w:rsid w:val="00085ED3"/>
    <w:rsid w:val="000C6A26"/>
    <w:rsid w:val="000E285A"/>
    <w:rsid w:val="000F7E3E"/>
    <w:rsid w:val="0010505E"/>
    <w:rsid w:val="00123E7F"/>
    <w:rsid w:val="00131E3C"/>
    <w:rsid w:val="00134F27"/>
    <w:rsid w:val="0019367D"/>
    <w:rsid w:val="001A05C9"/>
    <w:rsid w:val="001C2273"/>
    <w:rsid w:val="001C5298"/>
    <w:rsid w:val="00231073"/>
    <w:rsid w:val="002759B0"/>
    <w:rsid w:val="00276A5E"/>
    <w:rsid w:val="00295B20"/>
    <w:rsid w:val="002B08FD"/>
    <w:rsid w:val="00301798"/>
    <w:rsid w:val="003B632F"/>
    <w:rsid w:val="00402D4B"/>
    <w:rsid w:val="00413C5E"/>
    <w:rsid w:val="00421D94"/>
    <w:rsid w:val="004342E7"/>
    <w:rsid w:val="004A0824"/>
    <w:rsid w:val="004B1756"/>
    <w:rsid w:val="004C7535"/>
    <w:rsid w:val="004F0C06"/>
    <w:rsid w:val="004F23F1"/>
    <w:rsid w:val="00507C87"/>
    <w:rsid w:val="005258A1"/>
    <w:rsid w:val="00586043"/>
    <w:rsid w:val="005E3E28"/>
    <w:rsid w:val="0060336A"/>
    <w:rsid w:val="0060629A"/>
    <w:rsid w:val="00613144"/>
    <w:rsid w:val="006518A9"/>
    <w:rsid w:val="00666241"/>
    <w:rsid w:val="00703FB2"/>
    <w:rsid w:val="00721C1B"/>
    <w:rsid w:val="00733B74"/>
    <w:rsid w:val="00764455"/>
    <w:rsid w:val="00785DA7"/>
    <w:rsid w:val="00796F3B"/>
    <w:rsid w:val="007B45D0"/>
    <w:rsid w:val="008617A5"/>
    <w:rsid w:val="008662B4"/>
    <w:rsid w:val="008749F0"/>
    <w:rsid w:val="008A005F"/>
    <w:rsid w:val="009678E0"/>
    <w:rsid w:val="009C1DBB"/>
    <w:rsid w:val="009D2ABB"/>
    <w:rsid w:val="00A044D2"/>
    <w:rsid w:val="00B242D8"/>
    <w:rsid w:val="00B309C3"/>
    <w:rsid w:val="00C97A92"/>
    <w:rsid w:val="00CC5E1A"/>
    <w:rsid w:val="00D2363A"/>
    <w:rsid w:val="00D31819"/>
    <w:rsid w:val="00DB2C73"/>
    <w:rsid w:val="00DC2758"/>
    <w:rsid w:val="00DE62A3"/>
    <w:rsid w:val="00E204C9"/>
    <w:rsid w:val="00E276AB"/>
    <w:rsid w:val="00E60396"/>
    <w:rsid w:val="00E97E0E"/>
    <w:rsid w:val="00EE5CBB"/>
    <w:rsid w:val="00EF0E62"/>
    <w:rsid w:val="00F13D5F"/>
    <w:rsid w:val="00F60F77"/>
    <w:rsid w:val="00FD2724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C496B"/>
  <w15:docId w15:val="{40EA5C29-93BB-42AB-9600-2E236F2F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617A5"/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8617A5"/>
    <w:pPr>
      <w:keepNext/>
      <w:outlineLvl w:val="0"/>
    </w:pPr>
    <w:rPr>
      <w:rFonts w:ascii="AngsanaUPC" w:eastAsia="Batang" w:hAnsi="AngsanaUPC" w:cs="AngsanaUPC"/>
      <w:b/>
      <w:bCs/>
    </w:rPr>
  </w:style>
  <w:style w:type="paragraph" w:styleId="2">
    <w:name w:val="heading 2"/>
    <w:basedOn w:val="a"/>
    <w:next w:val="a"/>
    <w:qFormat/>
    <w:rsid w:val="008617A5"/>
    <w:pPr>
      <w:keepNext/>
      <w:spacing w:before="240" w:after="60"/>
      <w:outlineLvl w:val="1"/>
    </w:pPr>
    <w:rPr>
      <w:rFonts w:ascii="Cordia New" w:eastAsia="Batang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8617A5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rsid w:val="008617A5"/>
    <w:pPr>
      <w:keepNext/>
      <w:ind w:left="420"/>
      <w:outlineLvl w:val="3"/>
    </w:pPr>
    <w:rPr>
      <w:rFonts w:ascii="AngsanaUPC" w:eastAsia="Batang" w:hAnsi="AngsanaUPC" w:cs="AngsanaUPC"/>
    </w:rPr>
  </w:style>
  <w:style w:type="paragraph" w:styleId="5">
    <w:name w:val="heading 5"/>
    <w:basedOn w:val="a"/>
    <w:next w:val="a"/>
    <w:qFormat/>
    <w:rsid w:val="008617A5"/>
    <w:pPr>
      <w:keepNext/>
      <w:jc w:val="both"/>
      <w:outlineLvl w:val="4"/>
    </w:pPr>
    <w:rPr>
      <w:rFonts w:ascii="AngsanaUPC" w:eastAsia="Batang" w:hAnsi="AngsanaUPC" w:cs="AngsanaUPC"/>
    </w:rPr>
  </w:style>
  <w:style w:type="paragraph" w:styleId="6">
    <w:name w:val="heading 6"/>
    <w:basedOn w:val="a"/>
    <w:next w:val="a"/>
    <w:qFormat/>
    <w:rsid w:val="008617A5"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7">
    <w:name w:val="heading 7"/>
    <w:basedOn w:val="a"/>
    <w:next w:val="a"/>
    <w:qFormat/>
    <w:rsid w:val="008617A5"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617A5"/>
    <w:rPr>
      <w:rFonts w:ascii="Cordia New" w:hAnsi="Cordia New" w:cs="Cordia New"/>
      <w:sz w:val="28"/>
      <w:szCs w:val="28"/>
    </w:rPr>
  </w:style>
  <w:style w:type="paragraph" w:styleId="a4">
    <w:name w:val="header"/>
    <w:basedOn w:val="a"/>
    <w:rsid w:val="008617A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8617A5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a7">
    <w:name w:val="caption"/>
    <w:basedOn w:val="a"/>
    <w:next w:val="a"/>
    <w:qFormat/>
    <w:rsid w:val="008617A5"/>
    <w:pPr>
      <w:ind w:right="-199" w:hanging="142"/>
      <w:jc w:val="center"/>
    </w:pPr>
    <w:rPr>
      <w:rFonts w:ascii="AngsanaUPC" w:hAnsi="AngsanaUPC" w:cs="AngsanaUPC"/>
    </w:rPr>
  </w:style>
  <w:style w:type="paragraph" w:styleId="a8">
    <w:name w:val="Title"/>
    <w:basedOn w:val="a"/>
    <w:qFormat/>
    <w:rsid w:val="008617A5"/>
    <w:pPr>
      <w:jc w:val="center"/>
    </w:pPr>
    <w:rPr>
      <w:rFonts w:ascii="AngsanaUPC" w:hAnsi="AngsanaUPC" w:cs="AngsanaUPC"/>
    </w:rPr>
  </w:style>
  <w:style w:type="paragraph" w:styleId="a9">
    <w:name w:val="Body Text"/>
    <w:basedOn w:val="a"/>
    <w:rsid w:val="008617A5"/>
    <w:pPr>
      <w:tabs>
        <w:tab w:val="left" w:pos="450"/>
      </w:tabs>
      <w:jc w:val="thaiDistribute"/>
    </w:pPr>
  </w:style>
  <w:style w:type="paragraph" w:styleId="aa">
    <w:name w:val="Body Text Indent"/>
    <w:basedOn w:val="a"/>
    <w:rsid w:val="008617A5"/>
    <w:pPr>
      <w:ind w:firstLine="1429"/>
      <w:jc w:val="thaiDistribute"/>
    </w:pPr>
    <w:rPr>
      <w:rFonts w:ascii="AngsanaUPC" w:hAnsi="AngsanaUPC" w:cs="AngsanaUPC"/>
    </w:rPr>
  </w:style>
  <w:style w:type="paragraph" w:styleId="20">
    <w:name w:val="Body Text 2"/>
    <w:basedOn w:val="a"/>
    <w:rsid w:val="008617A5"/>
    <w:pPr>
      <w:tabs>
        <w:tab w:val="left" w:pos="450"/>
        <w:tab w:val="right" w:pos="8280"/>
      </w:tabs>
      <w:jc w:val="both"/>
    </w:pPr>
  </w:style>
  <w:style w:type="paragraph" w:styleId="30">
    <w:name w:val="Body Text 3"/>
    <w:basedOn w:val="a"/>
    <w:rsid w:val="008617A5"/>
    <w:pPr>
      <w:jc w:val="center"/>
    </w:pPr>
  </w:style>
  <w:style w:type="paragraph" w:styleId="21">
    <w:name w:val="Body Text Indent 2"/>
    <w:basedOn w:val="a"/>
    <w:rsid w:val="008617A5"/>
    <w:pPr>
      <w:ind w:left="1162" w:hanging="1162"/>
    </w:pPr>
    <w:rPr>
      <w:rFonts w:ascii="Angsana New" w:eastAsia="Times New Roman" w:hAnsi="Angsana New" w:cs="Angsana New"/>
    </w:rPr>
  </w:style>
  <w:style w:type="character" w:customStyle="1" w:styleId="TH-EN">
    <w:name w:val="ชื่อเรื่องTH-EN อักขระ"/>
    <w:basedOn w:val="a0"/>
    <w:link w:val="TH-EN0"/>
    <w:locked/>
    <w:rsid w:val="008617A5"/>
    <w:rPr>
      <w:rFonts w:ascii="Angsana New" w:eastAsia="Cordia New" w:hAnsi="Angsana New" w:cs="Angsana New" w:hint="default"/>
      <w:b/>
      <w:bCs/>
      <w:sz w:val="36"/>
      <w:szCs w:val="40"/>
      <w:lang w:val="en-US" w:eastAsia="en-US" w:bidi="th-TH"/>
    </w:rPr>
  </w:style>
  <w:style w:type="paragraph" w:customStyle="1" w:styleId="TH-EN0">
    <w:name w:val="ชื่อเรื่องTH-EN"/>
    <w:link w:val="TH-EN"/>
    <w:rsid w:val="008617A5"/>
    <w:pPr>
      <w:framePr w:hSpace="187" w:wrap="around" w:vAnchor="page" w:hAnchor="margin" w:x="108" w:y="5225"/>
      <w:tabs>
        <w:tab w:val="left" w:pos="2070"/>
      </w:tabs>
      <w:jc w:val="center"/>
    </w:pPr>
    <w:rPr>
      <w:rFonts w:ascii="Angsana New" w:eastAsia="Cordia New" w:hAnsi="Angsana New"/>
      <w:b/>
      <w:bCs/>
      <w:sz w:val="36"/>
      <w:szCs w:val="40"/>
    </w:rPr>
  </w:style>
  <w:style w:type="paragraph" w:customStyle="1" w:styleId="ab">
    <w:name w:val="ชื่อนักวิจัย"/>
    <w:rsid w:val="008617A5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/>
      <w:b/>
      <w:bCs/>
      <w:noProof/>
      <w:sz w:val="36"/>
      <w:szCs w:val="36"/>
    </w:rPr>
  </w:style>
  <w:style w:type="paragraph" w:customStyle="1" w:styleId="ac">
    <w:name w:val="สังกัด"/>
    <w:rsid w:val="008617A5"/>
    <w:pPr>
      <w:framePr w:hSpace="187" w:wrap="around" w:hAnchor="text" w:yAlign="bottom"/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ad">
    <w:name w:val="Table Grid"/>
    <w:basedOn w:val="a1"/>
    <w:rsid w:val="008617A5"/>
    <w:rPr>
      <w:rFonts w:ascii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617A5"/>
  </w:style>
  <w:style w:type="character" w:customStyle="1" w:styleId="a6">
    <w:name w:val="ท้ายกระดาษ อักขระ"/>
    <w:basedOn w:val="a0"/>
    <w:link w:val="a5"/>
    <w:uiPriority w:val="99"/>
    <w:rsid w:val="00FE201A"/>
    <w:rPr>
      <w:rFonts w:ascii="Angsana New" w:eastAsia="Cordia New" w:hAnsi="Angsana New"/>
      <w:b/>
      <w:bCs/>
      <w:spacing w:val="20"/>
      <w:sz w:val="32"/>
      <w:szCs w:val="32"/>
    </w:rPr>
  </w:style>
  <w:style w:type="paragraph" w:styleId="af">
    <w:name w:val="Balloon Text"/>
    <w:basedOn w:val="a"/>
    <w:link w:val="af0"/>
    <w:rsid w:val="00FE201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E201A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asakmcu\Desktop\01&#3611;&#3585;&#3609;&#3629;&#35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5866-7716-43A2-8C8B-3C86A3E1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01ปกนอก</Template>
  <TotalTime>24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รูปแบบเล่มรายงานวิจัยฉบับสมบูรณ์</vt:lpstr>
      <vt:lpstr>รูปแบบเล่มรายงานวิจัยฉบับสมบูรณ์</vt:lpstr>
    </vt:vector>
  </TitlesOfParts>
  <Company>CPTD: CRU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รูปแบบเล่มรายงานวิจัยฉบับสมบูรณ์</dc:title>
  <dc:creator>Surasakmcu</dc:creator>
  <cp:lastModifiedBy>GUSTJUNG</cp:lastModifiedBy>
  <cp:revision>19</cp:revision>
  <cp:lastPrinted>2020-03-29T14:57:00Z</cp:lastPrinted>
  <dcterms:created xsi:type="dcterms:W3CDTF">2020-03-28T05:57:00Z</dcterms:created>
  <dcterms:modified xsi:type="dcterms:W3CDTF">2021-02-24T07:58:00Z</dcterms:modified>
</cp:coreProperties>
</file>